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1E5A" w14:textId="22667AAC" w:rsidR="00EE2EBC" w:rsidRDefault="00C17964">
      <w:r>
        <w:rPr>
          <w:noProof/>
        </w:rPr>
        <w:drawing>
          <wp:inline distT="0" distB="0" distL="0" distR="0" wp14:anchorId="578B21FF" wp14:editId="36B6EB1D">
            <wp:extent cx="628650" cy="736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36600"/>
                    </a:xfrm>
                    <a:prstGeom prst="rect">
                      <a:avLst/>
                    </a:prstGeom>
                    <a:noFill/>
                    <a:ln>
                      <a:noFill/>
                    </a:ln>
                  </pic:spPr>
                </pic:pic>
              </a:graphicData>
            </a:graphic>
          </wp:inline>
        </w:drawing>
      </w:r>
    </w:p>
    <w:p w14:paraId="26921580" w14:textId="77777777" w:rsidR="00EE2EBC" w:rsidRDefault="00EE2EBC">
      <w:pPr>
        <w:jc w:val="center"/>
      </w:pPr>
      <w:r>
        <w:rPr>
          <w:b/>
          <w:sz w:val="44"/>
        </w:rPr>
        <w:t>COMUNE DI CREMOSANO</w:t>
      </w:r>
    </w:p>
    <w:p w14:paraId="4D4F88D2" w14:textId="77777777" w:rsidR="00EE2EBC" w:rsidRDefault="00EE2EBC">
      <w:pPr>
        <w:jc w:val="center"/>
        <w:rPr>
          <w:sz w:val="32"/>
          <w:u w:val="single"/>
        </w:rPr>
      </w:pPr>
      <w:r>
        <w:rPr>
          <w:sz w:val="32"/>
          <w:u w:val="single"/>
        </w:rPr>
        <w:t>PROVINCIA DI CREMONA</w:t>
      </w:r>
    </w:p>
    <w:p w14:paraId="7F40B867" w14:textId="77777777" w:rsidR="00EE2EBC" w:rsidRDefault="00EE2EBC">
      <w:pPr>
        <w:jc w:val="center"/>
        <w:rPr>
          <w:sz w:val="32"/>
        </w:rPr>
      </w:pPr>
    </w:p>
    <w:p w14:paraId="70EF38A2" w14:textId="77777777" w:rsidR="00EE2EBC" w:rsidRDefault="00EE2EBC">
      <w:pPr>
        <w:jc w:val="center"/>
        <w:rPr>
          <w:sz w:val="32"/>
        </w:rPr>
      </w:pPr>
    </w:p>
    <w:p w14:paraId="245C8A60" w14:textId="77777777" w:rsidR="00EE2EBC" w:rsidRDefault="008A5F6D">
      <w:pPr>
        <w:rPr>
          <w:b/>
          <w:sz w:val="32"/>
        </w:rPr>
      </w:pPr>
      <w:r>
        <w:rPr>
          <w:b/>
          <w:sz w:val="32"/>
        </w:rPr>
        <w:t>ORIGINALE</w:t>
      </w:r>
    </w:p>
    <w:p w14:paraId="0D355188" w14:textId="3462E9E4" w:rsidR="00EE2EBC" w:rsidRDefault="00C17964">
      <w:pPr>
        <w:ind w:left="5103" w:right="-284"/>
        <w:rPr>
          <w:sz w:val="24"/>
        </w:rPr>
      </w:pPr>
      <w:r>
        <w:rPr>
          <w:noProof/>
        </w:rPr>
        <mc:AlternateContent>
          <mc:Choice Requires="wps">
            <w:drawing>
              <wp:anchor distT="0" distB="0" distL="114300" distR="114300" simplePos="0" relativeHeight="251656704" behindDoc="0" locked="0" layoutInCell="0" allowOverlap="1" wp14:anchorId="0FA40A55" wp14:editId="5EE93A00">
                <wp:simplePos x="0" y="0"/>
                <wp:positionH relativeFrom="column">
                  <wp:posOffset>3117850</wp:posOffset>
                </wp:positionH>
                <wp:positionV relativeFrom="paragraph">
                  <wp:posOffset>-1270</wp:posOffset>
                </wp:positionV>
                <wp:extent cx="2828925" cy="10979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2F9B5" id="Rectangle 2" o:spid="_x0000_s1026" style="position:absolute;margin-left:245.5pt;margin-top:-.1pt;width:222.75pt;height:8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" o:allowincell="f" filled="f" strokeweight="1pt"/>
            </w:pict>
          </mc:Fallback>
        </mc:AlternateContent>
      </w:r>
      <w:r w:rsidR="00EE2EBC">
        <w:rPr>
          <w:sz w:val="24"/>
        </w:rPr>
        <w:t>Codice ente</w:t>
      </w:r>
      <w:r w:rsidR="00EE2EBC">
        <w:rPr>
          <w:sz w:val="24"/>
        </w:rPr>
        <w:tab/>
      </w:r>
      <w:r w:rsidR="00EE2EBC">
        <w:rPr>
          <w:sz w:val="24"/>
        </w:rPr>
        <w:tab/>
        <w:t>10740 4</w:t>
      </w:r>
    </w:p>
    <w:p w14:paraId="51857AEA" w14:textId="0BABEE74" w:rsidR="00EE2EBC" w:rsidRDefault="00C17964">
      <w:pPr>
        <w:ind w:left="5103"/>
      </w:pPr>
      <w:r>
        <w:rPr>
          <w:noProof/>
        </w:rPr>
        <mc:AlternateContent>
          <mc:Choice Requires="wps">
            <w:drawing>
              <wp:anchor distT="0" distB="0" distL="114300" distR="114300" simplePos="0" relativeHeight="251657728" behindDoc="0" locked="0" layoutInCell="1" allowOverlap="1" wp14:anchorId="232D26D0" wp14:editId="3745CBE5">
                <wp:simplePos x="0" y="0"/>
                <wp:positionH relativeFrom="column">
                  <wp:posOffset>3117850</wp:posOffset>
                </wp:positionH>
                <wp:positionV relativeFrom="paragraph">
                  <wp:posOffset>81915</wp:posOffset>
                </wp:positionV>
                <wp:extent cx="265239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E66F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6.45pt" to="45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" strokeweight="1pt"/>
            </w:pict>
          </mc:Fallback>
        </mc:AlternateContent>
      </w:r>
    </w:p>
    <w:p w14:paraId="08C938CE" w14:textId="77777777" w:rsidR="00EE2EBC" w:rsidRDefault="00EE2EBC">
      <w:pPr>
        <w:ind w:left="5103"/>
        <w:rPr>
          <w:sz w:val="36"/>
        </w:rPr>
      </w:pPr>
      <w:r>
        <w:rPr>
          <w:sz w:val="36"/>
        </w:rPr>
        <w:t xml:space="preserve">DELIBERAZIONE N. </w:t>
      </w:r>
      <w:r w:rsidR="007F7C70">
        <w:rPr>
          <w:b/>
          <w:sz w:val="36"/>
        </w:rPr>
        <w:t>101</w:t>
      </w:r>
    </w:p>
    <w:p w14:paraId="2A94E97D" w14:textId="77777777" w:rsidR="00EE2EBC" w:rsidRDefault="00EE2EBC">
      <w:pPr>
        <w:ind w:left="5103"/>
        <w:rPr>
          <w:sz w:val="36"/>
        </w:rPr>
      </w:pPr>
      <w:r>
        <w:rPr>
          <w:sz w:val="36"/>
        </w:rPr>
        <w:t xml:space="preserve">del </w:t>
      </w:r>
      <w:r w:rsidR="007F7C70">
        <w:rPr>
          <w:b/>
          <w:sz w:val="36"/>
        </w:rPr>
        <w:t>17-12-2020</w:t>
      </w:r>
    </w:p>
    <w:p w14:paraId="2DCE3229" w14:textId="77777777" w:rsidR="00EE2EBC" w:rsidRDefault="00EE2EBC">
      <w:pPr>
        <w:ind w:left="6521"/>
      </w:pPr>
    </w:p>
    <w:p w14:paraId="5A6708E3" w14:textId="77777777" w:rsidR="00EE2EBC" w:rsidRDefault="00EE2EBC">
      <w:pPr>
        <w:ind w:left="6521"/>
      </w:pPr>
    </w:p>
    <w:p w14:paraId="3DCCDCEF" w14:textId="77777777" w:rsidR="00EE2EBC" w:rsidRDefault="00EE2EBC">
      <w:pPr>
        <w:ind w:left="6521"/>
      </w:pPr>
    </w:p>
    <w:p w14:paraId="774488F3" w14:textId="77777777" w:rsidR="00EE2EBC" w:rsidRDefault="00EE2EBC">
      <w:pPr>
        <w:ind w:left="6521"/>
      </w:pPr>
    </w:p>
    <w:p w14:paraId="1B46C119" w14:textId="77777777" w:rsidR="000B4D2A" w:rsidRDefault="000B4D2A">
      <w:pPr>
        <w:jc w:val="center"/>
        <w:rPr>
          <w:b/>
          <w:sz w:val="32"/>
        </w:rPr>
      </w:pPr>
      <w:r>
        <w:rPr>
          <w:b/>
          <w:sz w:val="32"/>
        </w:rPr>
        <w:t xml:space="preserve">VERBALE DI DELIBERAZIONE </w:t>
      </w:r>
    </w:p>
    <w:p w14:paraId="046AA870" w14:textId="77777777" w:rsidR="00EE2EBC" w:rsidRDefault="000B4D2A">
      <w:pPr>
        <w:jc w:val="center"/>
        <w:rPr>
          <w:b/>
          <w:sz w:val="32"/>
        </w:rPr>
      </w:pPr>
      <w:r>
        <w:rPr>
          <w:b/>
          <w:sz w:val="32"/>
        </w:rPr>
        <w:t xml:space="preserve">DELLA GIUNTA </w:t>
      </w:r>
      <w:r w:rsidR="00EE2EBC">
        <w:rPr>
          <w:b/>
          <w:sz w:val="32"/>
        </w:rPr>
        <w:t>COMUNALE</w:t>
      </w:r>
    </w:p>
    <w:p w14:paraId="0ACC87B0" w14:textId="77777777" w:rsidR="00EE2EBC" w:rsidRDefault="00EE2EBC"/>
    <w:p w14:paraId="637E2AD9" w14:textId="77777777" w:rsidR="00EE2EBC" w:rsidRDefault="00EE2EBC"/>
    <w:p w14:paraId="7A3EC4B5" w14:textId="77777777" w:rsidR="00EE2EBC" w:rsidRPr="00D9268D" w:rsidRDefault="00EE2EBC" w:rsidP="00D9268D">
      <w:pPr>
        <w:jc w:val="both"/>
        <w:rPr>
          <w:b/>
          <w:sz w:val="24"/>
        </w:rPr>
      </w:pPr>
      <w:r w:rsidRPr="00D9268D">
        <w:rPr>
          <w:b/>
          <w:sz w:val="24"/>
        </w:rPr>
        <w:t xml:space="preserve">OGGETTO: </w:t>
      </w:r>
      <w:r w:rsidR="001263C0">
        <w:rPr>
          <w:b/>
          <w:sz w:val="24"/>
        </w:rPr>
        <w:t>APPROVAZIONE PIANO PERFORMANCE ANNO 2020.</w:t>
      </w:r>
    </w:p>
    <w:p w14:paraId="550D59F3" w14:textId="77777777" w:rsidR="00EE2EBC" w:rsidRDefault="00EE2EBC"/>
    <w:p w14:paraId="7C40A567" w14:textId="77777777" w:rsidR="00EE2EBC" w:rsidRDefault="00EE2EBC"/>
    <w:p w14:paraId="5716505C" w14:textId="77777777" w:rsidR="000B4D2A" w:rsidRDefault="00EE2EBC" w:rsidP="000B4D2A">
      <w:pPr>
        <w:ind w:left="567"/>
        <w:jc w:val="both"/>
        <w:rPr>
          <w:sz w:val="24"/>
        </w:rPr>
      </w:pPr>
      <w:r>
        <w:t xml:space="preserve">             </w:t>
      </w:r>
      <w:r>
        <w:rPr>
          <w:sz w:val="24"/>
        </w:rPr>
        <w:t xml:space="preserve">L’anno </w:t>
      </w:r>
      <w:r w:rsidR="001263C0">
        <w:rPr>
          <w:b/>
          <w:sz w:val="24"/>
        </w:rPr>
        <w:t xml:space="preserve"> duemilaventi</w:t>
      </w:r>
      <w:r>
        <w:rPr>
          <w:sz w:val="24"/>
        </w:rPr>
        <w:t xml:space="preserve"> addì </w:t>
      </w:r>
      <w:r w:rsidR="001263C0">
        <w:rPr>
          <w:b/>
          <w:sz w:val="24"/>
        </w:rPr>
        <w:t xml:space="preserve"> diciassette</w:t>
      </w:r>
      <w:r>
        <w:rPr>
          <w:sz w:val="24"/>
        </w:rPr>
        <w:t xml:space="preserve"> del mese di </w:t>
      </w:r>
      <w:r w:rsidR="001263C0">
        <w:rPr>
          <w:b/>
          <w:sz w:val="24"/>
        </w:rPr>
        <w:t>dicembre</w:t>
      </w:r>
      <w:r>
        <w:rPr>
          <w:sz w:val="24"/>
        </w:rPr>
        <w:t xml:space="preserve"> alle ore </w:t>
      </w:r>
      <w:r w:rsidR="001263C0">
        <w:rPr>
          <w:b/>
          <w:sz w:val="24"/>
        </w:rPr>
        <w:t>22:00</w:t>
      </w:r>
      <w:r>
        <w:rPr>
          <w:sz w:val="24"/>
        </w:rPr>
        <w:t xml:space="preserve"> nella sala delle adunanze, </w:t>
      </w:r>
      <w:r w:rsidR="00BC69A7">
        <w:rPr>
          <w:sz w:val="24"/>
        </w:rPr>
        <w:t xml:space="preserve">in modalità videoconferenza e/o videochiamata, </w:t>
      </w:r>
      <w:r>
        <w:rPr>
          <w:sz w:val="24"/>
        </w:rPr>
        <w:t>previa osservanza di tutte le formalità prescritte dalla vigente legge</w:t>
      </w:r>
      <w:r w:rsidR="000B4D2A" w:rsidRPr="000B4D2A">
        <w:rPr>
          <w:sz w:val="24"/>
        </w:rPr>
        <w:t xml:space="preserve"> </w:t>
      </w:r>
      <w:r w:rsidR="000B4D2A">
        <w:rPr>
          <w:sz w:val="24"/>
        </w:rPr>
        <w:t>comunale e provinciale, sono stati convocati a seduta per oggi i componenti la Giunta Comunale. Al1'appello risultano:</w:t>
      </w:r>
    </w:p>
    <w:p w14:paraId="0E15C1A7" w14:textId="77777777" w:rsidR="00EE2EBC" w:rsidRDefault="00EE2EBC" w:rsidP="000B4D2A">
      <w:pPr>
        <w:ind w:left="567"/>
        <w:jc w:val="both"/>
        <w:rPr>
          <w:sz w:val="24"/>
        </w:rPr>
      </w:pPr>
    </w:p>
    <w:tbl>
      <w:tblPr>
        <w:tblW w:w="5000"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4A0" w:firstRow="1" w:lastRow="0" w:firstColumn="1" w:lastColumn="0" w:noHBand="0" w:noVBand="1"/>
      </w:tblPr>
      <w:tblGrid>
        <w:gridCol w:w="2302"/>
        <w:gridCol w:w="5161"/>
        <w:gridCol w:w="2159"/>
      </w:tblGrid>
      <w:tr w:rsidR="00AF62B6" w14:paraId="25B0041E" w14:textId="77777777" w:rsidTr="00BC69A7">
        <w:trPr>
          <w:jc w:val="center"/>
        </w:trPr>
        <w:tc>
          <w:tcPr>
            <w:tcW w:w="1196" w:type="pct"/>
            <w:tcBorders>
              <w:top w:val="single" w:sz="6" w:space="0" w:color="auto"/>
              <w:bottom w:val="single" w:sz="6" w:space="0" w:color="auto"/>
            </w:tcBorders>
            <w:hideMark/>
          </w:tcPr>
          <w:p w14:paraId="73B2CA2E" w14:textId="77777777" w:rsidR="00AF62B6" w:rsidRDefault="00AF62B6">
            <w:pPr>
              <w:spacing w:line="276" w:lineRule="auto"/>
              <w:jc w:val="both"/>
              <w:rPr>
                <w:b/>
                <w:bCs/>
                <w:sz w:val="24"/>
                <w:szCs w:val="24"/>
              </w:rPr>
            </w:pPr>
            <w:r>
              <w:rPr>
                <w:b/>
                <w:bCs/>
              </w:rPr>
              <w:t>RAFFAELE PERRINO</w:t>
            </w:r>
          </w:p>
        </w:tc>
        <w:tc>
          <w:tcPr>
            <w:tcW w:w="2682" w:type="pct"/>
            <w:tcBorders>
              <w:top w:val="single" w:sz="6" w:space="0" w:color="auto"/>
              <w:bottom w:val="single" w:sz="6" w:space="0" w:color="auto"/>
            </w:tcBorders>
            <w:hideMark/>
          </w:tcPr>
          <w:p w14:paraId="2D032E7D" w14:textId="77777777" w:rsidR="00AF62B6" w:rsidRDefault="00AF62B6">
            <w:pPr>
              <w:spacing w:line="276" w:lineRule="auto"/>
              <w:jc w:val="both"/>
              <w:rPr>
                <w:b/>
                <w:bCs/>
                <w:sz w:val="24"/>
                <w:szCs w:val="24"/>
              </w:rPr>
            </w:pPr>
            <w:r>
              <w:rPr>
                <w:b/>
                <w:bCs/>
              </w:rPr>
              <w:t>Presente</w:t>
            </w:r>
            <w:r w:rsidR="00BC69A7">
              <w:rPr>
                <w:b/>
                <w:bCs/>
              </w:rPr>
              <w:t xml:space="preserve"> in modalità videconferenza e/o videochiamata</w:t>
            </w:r>
          </w:p>
        </w:tc>
        <w:tc>
          <w:tcPr>
            <w:tcW w:w="1122" w:type="pct"/>
            <w:tcBorders>
              <w:top w:val="single" w:sz="6" w:space="0" w:color="auto"/>
              <w:bottom w:val="single" w:sz="6" w:space="0" w:color="auto"/>
            </w:tcBorders>
            <w:hideMark/>
          </w:tcPr>
          <w:p w14:paraId="6E1B3AEA" w14:textId="77777777" w:rsidR="00AF62B6" w:rsidRDefault="00AF62B6">
            <w:pPr>
              <w:spacing w:line="276" w:lineRule="auto"/>
              <w:jc w:val="both"/>
              <w:rPr>
                <w:b/>
                <w:bCs/>
                <w:sz w:val="24"/>
                <w:szCs w:val="24"/>
              </w:rPr>
            </w:pPr>
            <w:r>
              <w:rPr>
                <w:b/>
                <w:bCs/>
              </w:rPr>
              <w:t>SINDACO</w:t>
            </w:r>
          </w:p>
        </w:tc>
      </w:tr>
      <w:tr w:rsidR="00AF62B6" w14:paraId="16546565" w14:textId="77777777" w:rsidTr="00BC69A7">
        <w:trPr>
          <w:jc w:val="center"/>
        </w:trPr>
        <w:tc>
          <w:tcPr>
            <w:tcW w:w="1196" w:type="pct"/>
            <w:tcBorders>
              <w:top w:val="single" w:sz="6" w:space="0" w:color="auto"/>
              <w:bottom w:val="single" w:sz="6" w:space="0" w:color="auto"/>
            </w:tcBorders>
            <w:hideMark/>
          </w:tcPr>
          <w:p w14:paraId="6C9AB5F5" w14:textId="77777777" w:rsidR="00AF62B6" w:rsidRDefault="00AF62B6">
            <w:pPr>
              <w:spacing w:line="276" w:lineRule="auto"/>
              <w:jc w:val="both"/>
              <w:rPr>
                <w:b/>
                <w:bCs/>
                <w:sz w:val="24"/>
                <w:szCs w:val="24"/>
              </w:rPr>
            </w:pPr>
            <w:r>
              <w:rPr>
                <w:b/>
                <w:bCs/>
              </w:rPr>
              <w:t>MARCO FORNAROLI</w:t>
            </w:r>
          </w:p>
        </w:tc>
        <w:tc>
          <w:tcPr>
            <w:tcW w:w="2682" w:type="pct"/>
            <w:tcBorders>
              <w:top w:val="single" w:sz="6" w:space="0" w:color="auto"/>
              <w:bottom w:val="single" w:sz="6" w:space="0" w:color="auto"/>
            </w:tcBorders>
            <w:hideMark/>
          </w:tcPr>
          <w:p w14:paraId="064367A7" w14:textId="77777777" w:rsidR="00AF62B6" w:rsidRDefault="00BC69A7">
            <w:pPr>
              <w:spacing w:line="276" w:lineRule="auto"/>
              <w:jc w:val="both"/>
              <w:rPr>
                <w:b/>
                <w:bCs/>
                <w:sz w:val="24"/>
                <w:szCs w:val="24"/>
              </w:rPr>
            </w:pPr>
            <w:r>
              <w:rPr>
                <w:b/>
                <w:bCs/>
              </w:rPr>
              <w:t>Presente in modalità videconferenza e/o videochiamata</w:t>
            </w:r>
          </w:p>
        </w:tc>
        <w:tc>
          <w:tcPr>
            <w:tcW w:w="1122" w:type="pct"/>
            <w:tcBorders>
              <w:top w:val="single" w:sz="6" w:space="0" w:color="auto"/>
              <w:bottom w:val="single" w:sz="6" w:space="0" w:color="auto"/>
            </w:tcBorders>
            <w:hideMark/>
          </w:tcPr>
          <w:p w14:paraId="62EC17A8" w14:textId="77777777" w:rsidR="00AF62B6" w:rsidRDefault="00AF62B6">
            <w:pPr>
              <w:spacing w:line="276" w:lineRule="auto"/>
              <w:jc w:val="both"/>
              <w:rPr>
                <w:b/>
                <w:bCs/>
                <w:sz w:val="24"/>
                <w:szCs w:val="24"/>
              </w:rPr>
            </w:pPr>
            <w:r>
              <w:rPr>
                <w:b/>
                <w:bCs/>
              </w:rPr>
              <w:t>VICE SINDACO</w:t>
            </w:r>
          </w:p>
        </w:tc>
      </w:tr>
      <w:tr w:rsidR="00AF62B6" w14:paraId="1980791A" w14:textId="77777777" w:rsidTr="00BC69A7">
        <w:trPr>
          <w:jc w:val="center"/>
        </w:trPr>
        <w:tc>
          <w:tcPr>
            <w:tcW w:w="1196" w:type="pct"/>
            <w:tcBorders>
              <w:top w:val="single" w:sz="6" w:space="0" w:color="auto"/>
              <w:bottom w:val="single" w:sz="6" w:space="0" w:color="auto"/>
            </w:tcBorders>
            <w:hideMark/>
          </w:tcPr>
          <w:p w14:paraId="3EC2939B" w14:textId="77777777" w:rsidR="00AF62B6" w:rsidRDefault="00AF62B6">
            <w:pPr>
              <w:spacing w:line="276" w:lineRule="auto"/>
              <w:jc w:val="both"/>
              <w:rPr>
                <w:b/>
                <w:bCs/>
                <w:sz w:val="24"/>
                <w:szCs w:val="24"/>
              </w:rPr>
            </w:pPr>
            <w:r>
              <w:rPr>
                <w:b/>
                <w:bCs/>
              </w:rPr>
              <w:t>MARA MANZONI</w:t>
            </w:r>
          </w:p>
        </w:tc>
        <w:tc>
          <w:tcPr>
            <w:tcW w:w="2682" w:type="pct"/>
            <w:tcBorders>
              <w:top w:val="single" w:sz="6" w:space="0" w:color="auto"/>
              <w:bottom w:val="single" w:sz="6" w:space="0" w:color="auto"/>
            </w:tcBorders>
            <w:hideMark/>
          </w:tcPr>
          <w:p w14:paraId="49A578D3" w14:textId="77777777" w:rsidR="00AF62B6" w:rsidRDefault="00BC69A7">
            <w:pPr>
              <w:spacing w:line="276" w:lineRule="auto"/>
              <w:jc w:val="both"/>
              <w:rPr>
                <w:b/>
                <w:bCs/>
                <w:sz w:val="24"/>
                <w:szCs w:val="24"/>
              </w:rPr>
            </w:pPr>
            <w:r>
              <w:rPr>
                <w:b/>
                <w:bCs/>
              </w:rPr>
              <w:t>Presente in modalità videconferenza e/o videochiamata</w:t>
            </w:r>
          </w:p>
        </w:tc>
        <w:tc>
          <w:tcPr>
            <w:tcW w:w="1122" w:type="pct"/>
            <w:tcBorders>
              <w:top w:val="single" w:sz="6" w:space="0" w:color="auto"/>
              <w:bottom w:val="single" w:sz="6" w:space="0" w:color="auto"/>
            </w:tcBorders>
            <w:hideMark/>
          </w:tcPr>
          <w:p w14:paraId="6C19167C" w14:textId="77777777" w:rsidR="00AF62B6" w:rsidRDefault="00AF62B6">
            <w:pPr>
              <w:spacing w:line="276" w:lineRule="auto"/>
              <w:jc w:val="both"/>
              <w:rPr>
                <w:b/>
                <w:bCs/>
                <w:sz w:val="24"/>
                <w:szCs w:val="24"/>
              </w:rPr>
            </w:pPr>
            <w:r>
              <w:rPr>
                <w:b/>
                <w:bCs/>
              </w:rPr>
              <w:t>ASSESSORE</w:t>
            </w:r>
          </w:p>
        </w:tc>
      </w:tr>
    </w:tbl>
    <w:p w14:paraId="70B29D34" w14:textId="77777777" w:rsidR="00EE2EBC" w:rsidRDefault="00EE2EBC">
      <w:pPr>
        <w:rPr>
          <w:sz w:val="24"/>
        </w:rPr>
      </w:pPr>
      <w:r>
        <w:rPr>
          <w:sz w:val="24"/>
        </w:rPr>
        <w:tab/>
      </w:r>
    </w:p>
    <w:p w14:paraId="0F45CE07" w14:textId="77777777" w:rsidR="00EE2EBC" w:rsidRDefault="00EE2EBC">
      <w:pPr>
        <w:rPr>
          <w:sz w:val="24"/>
        </w:rPr>
      </w:pPr>
      <w:r>
        <w:rPr>
          <w:sz w:val="24"/>
        </w:rPr>
        <w:tab/>
      </w:r>
      <w:r>
        <w:rPr>
          <w:sz w:val="24"/>
        </w:rPr>
        <w:tab/>
      </w:r>
      <w:r>
        <w:rPr>
          <w:sz w:val="24"/>
        </w:rPr>
        <w:tab/>
      </w:r>
      <w:r>
        <w:rPr>
          <w:sz w:val="24"/>
        </w:rPr>
        <w:tab/>
      </w:r>
      <w:r>
        <w:rPr>
          <w:sz w:val="24"/>
        </w:rPr>
        <w:tab/>
      </w:r>
      <w:r>
        <w:rPr>
          <w:sz w:val="24"/>
        </w:rPr>
        <w:tab/>
        <w:t xml:space="preserve">Totale presenti </w:t>
      </w:r>
      <w:r w:rsidR="001263C0">
        <w:rPr>
          <w:b/>
          <w:sz w:val="24"/>
        </w:rPr>
        <w:t xml:space="preserve">   3</w:t>
      </w:r>
      <w:r>
        <w:rPr>
          <w:sz w:val="24"/>
        </w:rPr>
        <w:tab/>
      </w:r>
    </w:p>
    <w:p w14:paraId="03FD9905" w14:textId="77777777" w:rsidR="00EE2EBC" w:rsidRDefault="00EE2EBC">
      <w:pPr>
        <w:rPr>
          <w:sz w:val="24"/>
        </w:rPr>
      </w:pPr>
      <w:r>
        <w:rPr>
          <w:sz w:val="24"/>
        </w:rPr>
        <w:tab/>
      </w:r>
      <w:r>
        <w:rPr>
          <w:sz w:val="24"/>
        </w:rPr>
        <w:tab/>
      </w:r>
      <w:r>
        <w:rPr>
          <w:sz w:val="24"/>
        </w:rPr>
        <w:tab/>
      </w:r>
      <w:r>
        <w:rPr>
          <w:sz w:val="24"/>
        </w:rPr>
        <w:tab/>
      </w:r>
      <w:r>
        <w:rPr>
          <w:sz w:val="24"/>
        </w:rPr>
        <w:tab/>
      </w:r>
      <w:r>
        <w:rPr>
          <w:sz w:val="24"/>
        </w:rPr>
        <w:tab/>
        <w:t xml:space="preserve">Totale assenti   </w:t>
      </w:r>
      <w:r w:rsidR="001263C0">
        <w:rPr>
          <w:b/>
          <w:sz w:val="24"/>
        </w:rPr>
        <w:t xml:space="preserve">   0</w:t>
      </w:r>
    </w:p>
    <w:p w14:paraId="32E40A51" w14:textId="77777777" w:rsidR="00EE2EBC" w:rsidRDefault="00EE2EBC">
      <w:pPr>
        <w:rPr>
          <w:sz w:val="24"/>
        </w:rPr>
      </w:pPr>
    </w:p>
    <w:p w14:paraId="716C936C" w14:textId="77777777" w:rsidR="00EE2EBC" w:rsidRDefault="00EE2EBC">
      <w:pPr>
        <w:tabs>
          <w:tab w:val="center" w:pos="11057"/>
        </w:tabs>
        <w:ind w:left="567" w:firstLine="567"/>
        <w:jc w:val="both"/>
        <w:rPr>
          <w:sz w:val="24"/>
        </w:rPr>
      </w:pPr>
      <w:r>
        <w:rPr>
          <w:sz w:val="24"/>
        </w:rPr>
        <w:t xml:space="preserve">Partecipa alla adunanza il Segretario Comunale Sig.ra </w:t>
      </w:r>
      <w:r w:rsidR="001263C0">
        <w:rPr>
          <w:b/>
          <w:sz w:val="24"/>
        </w:rPr>
        <w:t>BONOLDI DOTT.SSA ELVIRA NELLY</w:t>
      </w:r>
      <w:r>
        <w:rPr>
          <w:sz w:val="24"/>
        </w:rPr>
        <w:t xml:space="preserve"> </w:t>
      </w:r>
      <w:r w:rsidR="00BC69A7">
        <w:rPr>
          <w:sz w:val="24"/>
        </w:rPr>
        <w:t xml:space="preserve">presente in modalità videoconferenza e/o videochiamata, </w:t>
      </w:r>
      <w:r>
        <w:rPr>
          <w:sz w:val="24"/>
        </w:rPr>
        <w:t>il quale provvede alla redazione del presente verbale.</w:t>
      </w:r>
    </w:p>
    <w:p w14:paraId="6D6099CE" w14:textId="77777777" w:rsidR="00EE2EBC" w:rsidRDefault="00EE2EBC">
      <w:pPr>
        <w:ind w:left="567" w:firstLine="567"/>
        <w:jc w:val="both"/>
        <w:rPr>
          <w:sz w:val="24"/>
        </w:rPr>
      </w:pPr>
      <w:r>
        <w:rPr>
          <w:sz w:val="24"/>
        </w:rPr>
        <w:t xml:space="preserve">Essendo legale il numero degli intervenuti, il Sig. </w:t>
      </w:r>
      <w:r w:rsidR="001263C0">
        <w:rPr>
          <w:b/>
          <w:sz w:val="24"/>
        </w:rPr>
        <w:t xml:space="preserve"> RAFFAELE PERRINO</w:t>
      </w:r>
      <w:r>
        <w:rPr>
          <w:sz w:val="24"/>
        </w:rPr>
        <w:t xml:space="preserve"> nella sua qualità di </w:t>
      </w:r>
      <w:r w:rsidR="001263C0">
        <w:rPr>
          <w:sz w:val="24"/>
        </w:rPr>
        <w:t>SINDACO</w:t>
      </w:r>
      <w:r>
        <w:rPr>
          <w:sz w:val="24"/>
        </w:rPr>
        <w:t xml:space="preserve"> assume la presidenza e dichiara aperta la seduta per la trattazione dell'argomento indicato in oggetto.</w:t>
      </w:r>
    </w:p>
    <w:p w14:paraId="2DF9728B" w14:textId="77777777" w:rsidR="00EE2EBC" w:rsidRDefault="00EE2EBC"/>
    <w:p w14:paraId="55ABF7F7" w14:textId="77777777" w:rsidR="00EE2EBC" w:rsidRDefault="00EE2EBC">
      <w:r>
        <w:br w:type="page"/>
      </w:r>
    </w:p>
    <w:tbl>
      <w:tblPr>
        <w:tblW w:w="0" w:type="auto"/>
        <w:tblLook w:val="04A0" w:firstRow="1" w:lastRow="0" w:firstColumn="1" w:lastColumn="0" w:noHBand="0" w:noVBand="1"/>
      </w:tblPr>
      <w:tblGrid>
        <w:gridCol w:w="4831"/>
        <w:gridCol w:w="4807"/>
      </w:tblGrid>
      <w:tr w:rsidR="006F1BA3" w14:paraId="7BA78DAE" w14:textId="77777777" w:rsidTr="006F1BA3">
        <w:tc>
          <w:tcPr>
            <w:tcW w:w="4927" w:type="dxa"/>
            <w:hideMark/>
          </w:tcPr>
          <w:p w14:paraId="4154A4C8" w14:textId="77777777" w:rsidR="006F1BA3" w:rsidRPr="006F1BA3" w:rsidRDefault="006F1BA3" w:rsidP="006F1BA3">
            <w:pPr>
              <w:pStyle w:val="Titolo2"/>
              <w:jc w:val="center"/>
              <w:rPr>
                <w:sz w:val="28"/>
              </w:rPr>
            </w:pPr>
            <w:r w:rsidRPr="006F1BA3">
              <w:rPr>
                <w:sz w:val="28"/>
              </w:rPr>
              <w:t>DELIBERA N.</w:t>
            </w:r>
            <w:r w:rsidRPr="006F1BA3">
              <w:rPr>
                <w:b/>
                <w:sz w:val="28"/>
              </w:rPr>
              <w:t xml:space="preserve"> 101</w:t>
            </w:r>
          </w:p>
        </w:tc>
        <w:tc>
          <w:tcPr>
            <w:tcW w:w="4927" w:type="dxa"/>
            <w:hideMark/>
          </w:tcPr>
          <w:p w14:paraId="674275A1" w14:textId="77777777" w:rsidR="006F1BA3" w:rsidRPr="006F1BA3" w:rsidRDefault="006F1BA3" w:rsidP="006F1BA3">
            <w:pPr>
              <w:pStyle w:val="Titolo2"/>
              <w:jc w:val="center"/>
              <w:rPr>
                <w:sz w:val="28"/>
              </w:rPr>
            </w:pPr>
            <w:r w:rsidRPr="006F1BA3">
              <w:rPr>
                <w:sz w:val="28"/>
              </w:rPr>
              <w:t xml:space="preserve">DEL </w:t>
            </w:r>
            <w:r w:rsidRPr="006F1BA3">
              <w:rPr>
                <w:b/>
                <w:sz w:val="28"/>
              </w:rPr>
              <w:t>17-12-2020</w:t>
            </w:r>
          </w:p>
        </w:tc>
      </w:tr>
    </w:tbl>
    <w:p w14:paraId="65F35780" w14:textId="77777777" w:rsidR="00EE2EBC" w:rsidRDefault="00EE2EBC"/>
    <w:p w14:paraId="4370BD1D" w14:textId="77777777" w:rsidR="00EE2EBC" w:rsidRDefault="00EE2EBC" w:rsidP="004F7979">
      <w:pPr>
        <w:jc w:val="both"/>
        <w:rPr>
          <w:sz w:val="28"/>
        </w:rPr>
      </w:pPr>
      <w:r>
        <w:rPr>
          <w:b/>
          <w:bCs/>
          <w:sz w:val="28"/>
        </w:rPr>
        <w:t>Oggetto</w:t>
      </w:r>
      <w:r>
        <w:rPr>
          <w:sz w:val="28"/>
        </w:rPr>
        <w:t xml:space="preserve">: </w:t>
      </w:r>
      <w:r w:rsidR="001263C0">
        <w:rPr>
          <w:b/>
          <w:bCs/>
          <w:sz w:val="28"/>
        </w:rPr>
        <w:t>APPROVAZIONE PIANO PERFORMANCE ANNO 2020.</w:t>
      </w:r>
    </w:p>
    <w:p w14:paraId="5713E5CA" w14:textId="77777777" w:rsidR="00EE2EBC" w:rsidRDefault="00EE2EBC"/>
    <w:p w14:paraId="31635192" w14:textId="77777777" w:rsidR="00EE2EBC" w:rsidRDefault="00EE2EBC"/>
    <w:p w14:paraId="4A3D2A0D" w14:textId="77777777" w:rsidR="00AF6BEE" w:rsidRPr="00AF6BEE" w:rsidRDefault="00AF6BEE" w:rsidP="00AF6BEE">
      <w:pPr>
        <w:autoSpaceDE/>
        <w:autoSpaceDN/>
        <w:adjustRightInd/>
        <w:spacing w:before="170" w:line="276" w:lineRule="auto"/>
        <w:ind w:right="72"/>
        <w:jc w:val="both"/>
        <w:rPr>
          <w:b/>
          <w:color w:val="000000"/>
          <w:sz w:val="24"/>
          <w:szCs w:val="24"/>
        </w:rPr>
      </w:pPr>
      <w:r w:rsidRPr="00AF6BEE">
        <w:rPr>
          <w:b/>
          <w:color w:val="000000"/>
          <w:sz w:val="24"/>
          <w:szCs w:val="24"/>
        </w:rPr>
        <w:t xml:space="preserve">VISTA </w:t>
      </w:r>
      <w:r w:rsidRPr="00AF6BEE">
        <w:rPr>
          <w:color w:val="000000"/>
          <w:sz w:val="24"/>
          <w:szCs w:val="24"/>
        </w:rPr>
        <w:t>la Deliberazione di Consiglio Comunale n° 08 del 08.06.2020 avente per oggetto “</w:t>
      </w:r>
      <w:r w:rsidRPr="00AF6BEE">
        <w:rPr>
          <w:rFonts w:eastAsiaTheme="minorEastAsia"/>
          <w:sz w:val="24"/>
          <w:szCs w:val="24"/>
        </w:rPr>
        <w:t>A</w:t>
      </w:r>
      <w:r w:rsidRPr="00AF6BEE">
        <w:rPr>
          <w:rFonts w:eastAsiaTheme="minorEastAsia"/>
          <w:bCs/>
          <w:sz w:val="24"/>
          <w:szCs w:val="24"/>
        </w:rPr>
        <w:t>pprovazione de</w:t>
      </w:r>
      <w:r w:rsidRPr="00AF6BEE">
        <w:rPr>
          <w:rFonts w:eastAsiaTheme="minorEastAsia"/>
          <w:sz w:val="24"/>
          <w:szCs w:val="24"/>
        </w:rPr>
        <w:t>l Documento Unico di Programmazione (DUP) 2020-2022</w:t>
      </w:r>
      <w:r w:rsidRPr="00AF6BEE">
        <w:rPr>
          <w:color w:val="000000"/>
          <w:sz w:val="24"/>
          <w:szCs w:val="24"/>
        </w:rPr>
        <w:t>”, esecutiva ai sensi di legge;</w:t>
      </w:r>
    </w:p>
    <w:p w14:paraId="278310A9" w14:textId="77777777" w:rsidR="00AF6BEE" w:rsidRDefault="00AF6BEE" w:rsidP="00AF6BEE">
      <w:pPr>
        <w:overflowPunct/>
        <w:autoSpaceDE/>
        <w:autoSpaceDN/>
        <w:adjustRightInd/>
        <w:jc w:val="both"/>
        <w:textAlignment w:val="auto"/>
        <w:rPr>
          <w:b/>
          <w:color w:val="000000"/>
          <w:sz w:val="24"/>
          <w:szCs w:val="24"/>
        </w:rPr>
      </w:pPr>
    </w:p>
    <w:p w14:paraId="6A22F85C" w14:textId="77777777" w:rsidR="00AF6BEE" w:rsidRPr="00AF6BEE" w:rsidRDefault="00AF6BEE" w:rsidP="00AF6BEE">
      <w:pPr>
        <w:overflowPunct/>
        <w:autoSpaceDE/>
        <w:autoSpaceDN/>
        <w:adjustRightInd/>
        <w:jc w:val="both"/>
        <w:textAlignment w:val="auto"/>
        <w:rPr>
          <w:b/>
          <w:color w:val="000000"/>
          <w:sz w:val="24"/>
          <w:szCs w:val="24"/>
        </w:rPr>
      </w:pPr>
      <w:r w:rsidRPr="00AF6BEE">
        <w:rPr>
          <w:b/>
          <w:color w:val="000000"/>
          <w:sz w:val="24"/>
          <w:szCs w:val="24"/>
        </w:rPr>
        <w:t xml:space="preserve">VISTA </w:t>
      </w:r>
      <w:r w:rsidRPr="00AF6BEE">
        <w:rPr>
          <w:color w:val="000000"/>
          <w:sz w:val="24"/>
          <w:szCs w:val="24"/>
        </w:rPr>
        <w:t>la Deliberazione di Consiglio Comunale n° 09 del 08.06.2020 avente per oggetto “</w:t>
      </w:r>
      <w:r w:rsidRPr="00AF6BEE">
        <w:rPr>
          <w:rFonts w:eastAsiaTheme="minorEastAsia"/>
          <w:sz w:val="24"/>
          <w:szCs w:val="24"/>
        </w:rPr>
        <w:t>approvazione bilancio di previsione per gli esercizi 2020-2021-2022 a seguito di emergenza epidemiologica”;</w:t>
      </w:r>
    </w:p>
    <w:p w14:paraId="5A9EE0E0" w14:textId="77777777" w:rsidR="00AF6BEE" w:rsidRDefault="00AF6BEE" w:rsidP="00AF6BEE">
      <w:pPr>
        <w:overflowPunct/>
        <w:autoSpaceDE/>
        <w:autoSpaceDN/>
        <w:adjustRightInd/>
        <w:spacing w:before="235" w:line="276" w:lineRule="auto"/>
        <w:ind w:right="72"/>
        <w:jc w:val="both"/>
        <w:rPr>
          <w:b/>
          <w:color w:val="000000"/>
          <w:sz w:val="24"/>
          <w:szCs w:val="24"/>
        </w:rPr>
      </w:pPr>
    </w:p>
    <w:p w14:paraId="1C25CA18" w14:textId="77777777" w:rsidR="00AF6BEE" w:rsidRPr="00AF6BEE" w:rsidRDefault="00AF6BEE" w:rsidP="00AF6BEE">
      <w:pPr>
        <w:overflowPunct/>
        <w:autoSpaceDE/>
        <w:autoSpaceDN/>
        <w:adjustRightInd/>
        <w:spacing w:before="235" w:line="276" w:lineRule="auto"/>
        <w:ind w:right="72"/>
        <w:jc w:val="both"/>
        <w:rPr>
          <w:b/>
          <w:color w:val="000000"/>
          <w:sz w:val="24"/>
          <w:szCs w:val="24"/>
        </w:rPr>
      </w:pPr>
      <w:r w:rsidRPr="00AF6BEE">
        <w:rPr>
          <w:b/>
          <w:color w:val="000000"/>
          <w:sz w:val="24"/>
          <w:szCs w:val="24"/>
        </w:rPr>
        <w:t xml:space="preserve">DATO </w:t>
      </w:r>
      <w:r w:rsidRPr="00AF6BEE">
        <w:rPr>
          <w:color w:val="000000"/>
          <w:sz w:val="24"/>
          <w:szCs w:val="24"/>
        </w:rPr>
        <w:t>che si rende necessario procedere alla definizione della parte operativa del Bilancio Comunale comprendente l’individuazione, in coerenza con il DUP approvato degli obiettivi operativi da raggiungere e degli obiettivi strategici assegnati;</w:t>
      </w:r>
    </w:p>
    <w:p w14:paraId="70C6B097" w14:textId="77777777" w:rsidR="00AF6BEE" w:rsidRDefault="00AF6BEE" w:rsidP="00AF6BEE">
      <w:pPr>
        <w:overflowPunct/>
        <w:autoSpaceDE/>
        <w:autoSpaceDN/>
        <w:adjustRightInd/>
        <w:spacing w:before="202" w:line="276" w:lineRule="auto"/>
        <w:ind w:right="72"/>
        <w:jc w:val="both"/>
        <w:rPr>
          <w:b/>
          <w:color w:val="000000"/>
          <w:sz w:val="24"/>
          <w:szCs w:val="24"/>
        </w:rPr>
      </w:pPr>
    </w:p>
    <w:p w14:paraId="117181B3" w14:textId="77777777" w:rsidR="00AF6BEE" w:rsidRPr="00AF6BEE" w:rsidRDefault="00AF6BEE" w:rsidP="00AF6BEE">
      <w:pPr>
        <w:overflowPunct/>
        <w:autoSpaceDE/>
        <w:autoSpaceDN/>
        <w:adjustRightInd/>
        <w:spacing w:before="202" w:line="276" w:lineRule="auto"/>
        <w:ind w:right="72"/>
        <w:jc w:val="both"/>
        <w:rPr>
          <w:b/>
          <w:color w:val="000000"/>
          <w:sz w:val="24"/>
          <w:szCs w:val="24"/>
        </w:rPr>
      </w:pPr>
      <w:r w:rsidRPr="00AF6BEE">
        <w:rPr>
          <w:b/>
          <w:color w:val="000000"/>
          <w:sz w:val="24"/>
          <w:szCs w:val="24"/>
        </w:rPr>
        <w:t xml:space="preserve">CONSIDERATO </w:t>
      </w:r>
      <w:r w:rsidRPr="00AF6BEE">
        <w:rPr>
          <w:color w:val="000000"/>
          <w:sz w:val="24"/>
          <w:szCs w:val="24"/>
        </w:rPr>
        <w:t>che in detto documento dovranno essere conseguentemente specificati gli obiettivi esecutivi dei quali occorre dare rappresentazione in termini di processo, in termini dei risultati attesi e in termini di risorse finanziare – anche aggiuntive - necessarie per il raggiungimento degli obiettivi declinati;</w:t>
      </w:r>
    </w:p>
    <w:p w14:paraId="4A8978C8" w14:textId="77777777" w:rsidR="00AF6BEE" w:rsidRDefault="00AF6BEE" w:rsidP="00AF6BEE">
      <w:pPr>
        <w:overflowPunct/>
        <w:autoSpaceDE/>
        <w:autoSpaceDN/>
        <w:adjustRightInd/>
        <w:spacing w:before="206" w:line="276" w:lineRule="auto"/>
        <w:ind w:right="72"/>
        <w:jc w:val="both"/>
        <w:rPr>
          <w:b/>
          <w:color w:val="000000"/>
          <w:sz w:val="24"/>
          <w:szCs w:val="24"/>
        </w:rPr>
      </w:pPr>
    </w:p>
    <w:p w14:paraId="16EB78CF" w14:textId="77777777" w:rsidR="00AF6BEE" w:rsidRPr="00AF6BEE" w:rsidRDefault="00AF6BEE" w:rsidP="00AF6BEE">
      <w:pPr>
        <w:overflowPunct/>
        <w:autoSpaceDE/>
        <w:autoSpaceDN/>
        <w:adjustRightInd/>
        <w:spacing w:before="206" w:line="276" w:lineRule="auto"/>
        <w:ind w:right="72"/>
        <w:jc w:val="both"/>
        <w:rPr>
          <w:b/>
          <w:color w:val="000000"/>
          <w:sz w:val="24"/>
          <w:szCs w:val="24"/>
        </w:rPr>
      </w:pPr>
      <w:r w:rsidRPr="00AF6BEE">
        <w:rPr>
          <w:b/>
          <w:color w:val="000000"/>
          <w:sz w:val="24"/>
          <w:szCs w:val="24"/>
        </w:rPr>
        <w:t xml:space="preserve">CONSIDERATO </w:t>
      </w:r>
      <w:r w:rsidRPr="00AF6BEE">
        <w:rPr>
          <w:color w:val="000000"/>
          <w:sz w:val="24"/>
          <w:szCs w:val="24"/>
        </w:rPr>
        <w:t>che, nello specifico l'articolo 169, comma 3-bis del D.lgs. n°267/00 ha previsto un documento unico di programmazione, deliberato in coerenza con il Bilancio di Previsione che unifichi in maniera organica il Piano Dettagliato degli Obiettivi con il Piano delle Performance di cui all'art. 10 del D.Lgs. 150/09;</w:t>
      </w:r>
    </w:p>
    <w:p w14:paraId="6286631B" w14:textId="77777777" w:rsidR="00AF6BEE" w:rsidRDefault="00AF6BEE" w:rsidP="00AF6BEE">
      <w:pPr>
        <w:overflowPunct/>
        <w:autoSpaceDE/>
        <w:autoSpaceDN/>
        <w:adjustRightInd/>
        <w:spacing w:before="204" w:line="276" w:lineRule="auto"/>
        <w:ind w:right="72"/>
        <w:jc w:val="both"/>
        <w:rPr>
          <w:b/>
          <w:color w:val="000000"/>
          <w:sz w:val="24"/>
          <w:szCs w:val="24"/>
        </w:rPr>
      </w:pPr>
    </w:p>
    <w:p w14:paraId="5894EEB4" w14:textId="77777777" w:rsidR="00AF6BEE" w:rsidRPr="00AF6BEE" w:rsidRDefault="00AF6BEE" w:rsidP="00AF6BEE">
      <w:pPr>
        <w:overflowPunct/>
        <w:autoSpaceDE/>
        <w:autoSpaceDN/>
        <w:adjustRightInd/>
        <w:spacing w:before="204" w:line="276" w:lineRule="auto"/>
        <w:ind w:right="72"/>
        <w:jc w:val="both"/>
        <w:rPr>
          <w:b/>
          <w:color w:val="000000"/>
          <w:sz w:val="24"/>
          <w:szCs w:val="24"/>
        </w:rPr>
      </w:pPr>
      <w:r w:rsidRPr="00AF6BEE">
        <w:rPr>
          <w:b/>
          <w:color w:val="000000"/>
          <w:sz w:val="24"/>
          <w:szCs w:val="24"/>
        </w:rPr>
        <w:t xml:space="preserve">PREMESSO </w:t>
      </w:r>
      <w:r w:rsidRPr="00AF6BEE">
        <w:rPr>
          <w:color w:val="000000"/>
          <w:sz w:val="24"/>
          <w:szCs w:val="24"/>
        </w:rPr>
        <w:t>che, in base alle linee guida enunciate dall’ANAC con delibere n°89/10 e n°122/10, il Piano degli Obiettivi costituisce l’impianto del Piano delle Performance, di cui al D.Lgs 150/09 ed in particolare:</w:t>
      </w:r>
    </w:p>
    <w:p w14:paraId="64965ECF" w14:textId="77777777" w:rsidR="00AF6BEE" w:rsidRPr="00AF6BEE" w:rsidRDefault="00AF6BEE" w:rsidP="00AF6BEE">
      <w:pPr>
        <w:tabs>
          <w:tab w:val="left" w:pos="648"/>
        </w:tabs>
        <w:overflowPunct/>
        <w:autoSpaceDE/>
        <w:autoSpaceDN/>
        <w:adjustRightInd/>
        <w:spacing w:line="276" w:lineRule="auto"/>
        <w:ind w:left="720" w:right="72" w:hanging="360"/>
        <w:jc w:val="both"/>
        <w:rPr>
          <w:color w:val="000000"/>
          <w:sz w:val="24"/>
          <w:szCs w:val="24"/>
        </w:rPr>
      </w:pPr>
      <w:r w:rsidRPr="00AF6BEE">
        <w:rPr>
          <w:color w:val="000000"/>
          <w:sz w:val="24"/>
          <w:szCs w:val="24"/>
        </w:rPr>
        <w:t>-</w:t>
      </w:r>
      <w:r w:rsidRPr="00AF6BEE">
        <w:rPr>
          <w:color w:val="000000"/>
          <w:sz w:val="24"/>
          <w:szCs w:val="24"/>
        </w:rPr>
        <w:tab/>
        <w:t>Gli obiettivi strategici ed operativi diventano funzionali a rappresentare le performance attesa con riferimento agli impatti sui bisogni dei portatori di interesse;</w:t>
      </w:r>
    </w:p>
    <w:p w14:paraId="77C008DB" w14:textId="77777777" w:rsidR="00AF6BEE" w:rsidRPr="00AF6BEE" w:rsidRDefault="00AF6BEE" w:rsidP="00AF6BEE">
      <w:pPr>
        <w:tabs>
          <w:tab w:val="left" w:pos="648"/>
        </w:tabs>
        <w:overflowPunct/>
        <w:autoSpaceDE/>
        <w:autoSpaceDN/>
        <w:adjustRightInd/>
        <w:spacing w:before="2" w:line="276" w:lineRule="auto"/>
        <w:ind w:left="720" w:right="72" w:hanging="360"/>
        <w:jc w:val="both"/>
        <w:rPr>
          <w:color w:val="000000"/>
          <w:sz w:val="24"/>
          <w:szCs w:val="24"/>
        </w:rPr>
      </w:pPr>
      <w:r w:rsidRPr="00AF6BEE">
        <w:rPr>
          <w:color w:val="000000"/>
          <w:sz w:val="24"/>
          <w:szCs w:val="24"/>
        </w:rPr>
        <w:t>-</w:t>
      </w:r>
      <w:r w:rsidRPr="00AF6BEE">
        <w:rPr>
          <w:color w:val="000000"/>
          <w:sz w:val="24"/>
          <w:szCs w:val="24"/>
        </w:rPr>
        <w:tab/>
        <w:t>Gli obiettivi esecutivi rappresentano i risultati attesi di breve periodo propedeutici al raggiungimento degli impatti programmati e generano gli output dell’azione amministrativa;</w:t>
      </w:r>
    </w:p>
    <w:p w14:paraId="1D20BBB6" w14:textId="77777777" w:rsidR="00AF6BEE" w:rsidRPr="00AF6BEE" w:rsidRDefault="00AF6BEE" w:rsidP="00AF6BEE">
      <w:pPr>
        <w:tabs>
          <w:tab w:val="left" w:pos="648"/>
        </w:tabs>
        <w:overflowPunct/>
        <w:autoSpaceDE/>
        <w:autoSpaceDN/>
        <w:adjustRightInd/>
        <w:spacing w:line="276" w:lineRule="auto"/>
        <w:ind w:left="720" w:right="72" w:hanging="360"/>
        <w:jc w:val="both"/>
        <w:rPr>
          <w:color w:val="000000"/>
          <w:sz w:val="24"/>
          <w:szCs w:val="24"/>
        </w:rPr>
      </w:pPr>
      <w:r w:rsidRPr="00AF6BEE">
        <w:rPr>
          <w:color w:val="000000"/>
          <w:sz w:val="24"/>
          <w:szCs w:val="24"/>
        </w:rPr>
        <w:t>-</w:t>
      </w:r>
      <w:r w:rsidRPr="00AF6BEE">
        <w:rPr>
          <w:color w:val="000000"/>
          <w:sz w:val="24"/>
          <w:szCs w:val="24"/>
        </w:rPr>
        <w:tab/>
        <w:t>In conformità alle citate disposizioni normative, il Piano delle Performance, individuato dall’articolo 12 comma 1 del D.Lgs n°150/09, è il documento programmatico che descrive gli obiettivi e gli indicatori per la misurazione e la valutazione della performance dell’Amministrazione (Performance di Ente) e delle sue strutture (performance individuale e di gruppo);</w:t>
      </w:r>
    </w:p>
    <w:p w14:paraId="0BCDFC3A" w14:textId="77777777" w:rsidR="00AF6BEE" w:rsidRPr="00AF6BEE" w:rsidRDefault="00AF6BEE" w:rsidP="00AF6BEE">
      <w:pPr>
        <w:tabs>
          <w:tab w:val="left" w:pos="648"/>
        </w:tabs>
        <w:overflowPunct/>
        <w:autoSpaceDE/>
        <w:autoSpaceDN/>
        <w:adjustRightInd/>
        <w:spacing w:line="276" w:lineRule="auto"/>
        <w:ind w:left="720" w:right="72" w:hanging="360"/>
        <w:jc w:val="both"/>
        <w:rPr>
          <w:color w:val="000000"/>
          <w:sz w:val="24"/>
          <w:szCs w:val="24"/>
        </w:rPr>
      </w:pPr>
      <w:r w:rsidRPr="00AF6BEE">
        <w:rPr>
          <w:color w:val="000000"/>
          <w:sz w:val="24"/>
          <w:szCs w:val="24"/>
        </w:rPr>
        <w:lastRenderedPageBreak/>
        <w:t>-</w:t>
      </w:r>
      <w:r w:rsidRPr="00AF6BEE">
        <w:rPr>
          <w:color w:val="000000"/>
          <w:sz w:val="24"/>
          <w:szCs w:val="24"/>
        </w:rPr>
        <w:tab/>
        <w:t>La rilevazione e l’analisi dei risultati raggiunti, anche con riferimento ai soggetti responsabili della realizzazione di tali obiettivi, oltre che degli scostamenti rispetto agli obiettivi prefissati costituisce il momento conclusivo del ciclo delle performance, momento cui è connessa la effettiva possibilità di erogare, in tutto o in parte, le quote di salario accessorio a tale titolo destinate;</w:t>
      </w:r>
    </w:p>
    <w:p w14:paraId="7851FF01" w14:textId="77777777" w:rsidR="00AF6BEE" w:rsidRPr="00AF6BEE" w:rsidRDefault="00AF6BEE" w:rsidP="00AF6BEE">
      <w:pPr>
        <w:overflowPunct/>
        <w:autoSpaceDE/>
        <w:autoSpaceDN/>
        <w:adjustRightInd/>
        <w:spacing w:before="203" w:line="276" w:lineRule="auto"/>
        <w:ind w:right="72"/>
        <w:rPr>
          <w:b/>
          <w:color w:val="000000"/>
          <w:spacing w:val="-1"/>
          <w:sz w:val="24"/>
          <w:szCs w:val="24"/>
        </w:rPr>
      </w:pPr>
      <w:r w:rsidRPr="00AF6BEE">
        <w:rPr>
          <w:b/>
          <w:color w:val="000000"/>
          <w:spacing w:val="-1"/>
          <w:sz w:val="24"/>
          <w:szCs w:val="24"/>
        </w:rPr>
        <w:t xml:space="preserve">ATTESO </w:t>
      </w:r>
      <w:r w:rsidRPr="00AF6BEE">
        <w:rPr>
          <w:color w:val="000000"/>
          <w:spacing w:val="-1"/>
          <w:sz w:val="24"/>
          <w:szCs w:val="24"/>
        </w:rPr>
        <w:t>che:</w:t>
      </w:r>
    </w:p>
    <w:p w14:paraId="7CB0C391" w14:textId="77777777" w:rsidR="00AF6BEE" w:rsidRPr="00AF6BEE" w:rsidRDefault="00AF6BEE" w:rsidP="00AF6BEE">
      <w:pPr>
        <w:overflowPunct/>
        <w:autoSpaceDE/>
        <w:autoSpaceDN/>
        <w:adjustRightInd/>
        <w:spacing w:before="10" w:line="276" w:lineRule="auto"/>
        <w:ind w:left="360" w:right="72"/>
        <w:jc w:val="both"/>
        <w:rPr>
          <w:color w:val="000000"/>
          <w:sz w:val="24"/>
          <w:szCs w:val="24"/>
        </w:rPr>
      </w:pPr>
      <w:r w:rsidRPr="00AF6BEE">
        <w:rPr>
          <w:b/>
          <w:color w:val="000000"/>
          <w:spacing w:val="4"/>
          <w:sz w:val="24"/>
          <w:szCs w:val="24"/>
        </w:rPr>
        <w:t xml:space="preserve">-  </w:t>
      </w:r>
      <w:r w:rsidRPr="00AF6BEE">
        <w:rPr>
          <w:color w:val="000000"/>
          <w:spacing w:val="4"/>
          <w:sz w:val="24"/>
          <w:szCs w:val="24"/>
        </w:rPr>
        <w:t xml:space="preserve">La L.150/2009 c.d. riforma Brunetta ha introdotto le categorie delle performance individuale ed organizzative quali </w:t>
      </w:r>
      <w:r w:rsidRPr="00AF6BEE">
        <w:rPr>
          <w:color w:val="000000"/>
          <w:sz w:val="24"/>
          <w:szCs w:val="24"/>
        </w:rPr>
        <w:t>“nuove” voci retributive del trattamento accessorio di cui all’articolo 45 del D.Lgs. 165/01;</w:t>
      </w:r>
    </w:p>
    <w:p w14:paraId="244B9BC5" w14:textId="77777777" w:rsidR="00AF6BEE" w:rsidRPr="00AF6BEE" w:rsidRDefault="00AF6BEE" w:rsidP="00AF6BEE">
      <w:pPr>
        <w:tabs>
          <w:tab w:val="left" w:pos="648"/>
        </w:tabs>
        <w:overflowPunct/>
        <w:autoSpaceDE/>
        <w:autoSpaceDN/>
        <w:adjustRightInd/>
        <w:spacing w:before="4" w:line="276" w:lineRule="auto"/>
        <w:ind w:left="720" w:right="72" w:hanging="360"/>
        <w:jc w:val="both"/>
        <w:rPr>
          <w:color w:val="000000"/>
          <w:sz w:val="24"/>
          <w:szCs w:val="24"/>
        </w:rPr>
      </w:pPr>
      <w:r w:rsidRPr="00AF6BEE">
        <w:rPr>
          <w:b/>
          <w:color w:val="000000"/>
          <w:sz w:val="24"/>
          <w:szCs w:val="24"/>
        </w:rPr>
        <w:t>-</w:t>
      </w:r>
      <w:r w:rsidRPr="00AF6BEE">
        <w:rPr>
          <w:b/>
          <w:color w:val="000000"/>
          <w:sz w:val="24"/>
          <w:szCs w:val="24"/>
        </w:rPr>
        <w:tab/>
      </w:r>
      <w:r w:rsidRPr="00AF6BEE">
        <w:rPr>
          <w:color w:val="000000"/>
          <w:sz w:val="24"/>
          <w:szCs w:val="24"/>
        </w:rPr>
        <w:t>Per performance, pure in mancanza di una esplicita definizione normativa, si intende un insieme complesso di risultati quali la produttività, l’efficienza, l’efficacia, l’economicità e l’applicazione e l’acquisizione di competenze: le performance tende al miglioramento nel tempo della qualità dei servizi, delle organizzazioni e delle risorse umane e strumentali;</w:t>
      </w:r>
    </w:p>
    <w:p w14:paraId="03A3A56B" w14:textId="77777777" w:rsidR="00AF6BEE" w:rsidRPr="00AF6BEE" w:rsidRDefault="00AF6BEE" w:rsidP="00AF6BEE">
      <w:pPr>
        <w:tabs>
          <w:tab w:val="left" w:pos="648"/>
        </w:tabs>
        <w:overflowPunct/>
        <w:autoSpaceDE/>
        <w:autoSpaceDN/>
        <w:adjustRightInd/>
        <w:spacing w:before="4" w:line="208" w:lineRule="exact"/>
        <w:ind w:left="720" w:right="72" w:hanging="360"/>
        <w:jc w:val="both"/>
        <w:rPr>
          <w:color w:val="000000"/>
          <w:sz w:val="24"/>
          <w:szCs w:val="24"/>
        </w:rPr>
      </w:pPr>
    </w:p>
    <w:p w14:paraId="380DACF9" w14:textId="77777777" w:rsidR="00AF6BEE" w:rsidRPr="00AF6BEE" w:rsidRDefault="00AF6BEE" w:rsidP="00AF6BEE">
      <w:pPr>
        <w:tabs>
          <w:tab w:val="left" w:pos="648"/>
        </w:tabs>
        <w:overflowPunct/>
        <w:autoSpaceDE/>
        <w:autoSpaceDN/>
        <w:adjustRightInd/>
        <w:spacing w:before="4" w:line="276" w:lineRule="auto"/>
        <w:ind w:left="720" w:right="72" w:hanging="360"/>
        <w:jc w:val="both"/>
        <w:rPr>
          <w:color w:val="000000"/>
          <w:sz w:val="24"/>
          <w:szCs w:val="24"/>
        </w:rPr>
      </w:pPr>
      <w:r w:rsidRPr="00AF6BEE">
        <w:rPr>
          <w:color w:val="000000"/>
          <w:sz w:val="24"/>
          <w:szCs w:val="24"/>
        </w:rPr>
        <w:t>Che occorre anche far riferimento alle modifiche introdotte in tema di meccanismi di distribuzione delle risorse destinate a remunerare le performance e dei criteri di rendicontazione, preordinati a garantire che a valutazioni differenziate delle performance corrispondano trattamenti economici differenziati;</w:t>
      </w:r>
    </w:p>
    <w:p w14:paraId="7FB1A1A6" w14:textId="77777777" w:rsidR="00AF6BEE" w:rsidRPr="00AF6BEE" w:rsidRDefault="00AF6BEE" w:rsidP="00AF6BEE">
      <w:pPr>
        <w:tabs>
          <w:tab w:val="left" w:pos="648"/>
        </w:tabs>
        <w:overflowPunct/>
        <w:autoSpaceDE/>
        <w:autoSpaceDN/>
        <w:adjustRightInd/>
        <w:spacing w:before="4" w:line="208" w:lineRule="exact"/>
        <w:ind w:left="720" w:right="72" w:hanging="360"/>
        <w:jc w:val="both"/>
        <w:rPr>
          <w:color w:val="000000"/>
          <w:sz w:val="24"/>
          <w:szCs w:val="24"/>
        </w:rPr>
      </w:pPr>
    </w:p>
    <w:p w14:paraId="5C934B4C" w14:textId="77777777" w:rsidR="00AF6BEE" w:rsidRPr="00AF6BEE" w:rsidRDefault="00AF6BEE" w:rsidP="00AF6BEE">
      <w:pPr>
        <w:overflowPunct/>
        <w:autoSpaceDE/>
        <w:autoSpaceDN/>
        <w:adjustRightInd/>
        <w:spacing w:before="120" w:line="276" w:lineRule="auto"/>
        <w:jc w:val="both"/>
        <w:rPr>
          <w:b/>
          <w:color w:val="000000"/>
          <w:sz w:val="24"/>
          <w:szCs w:val="24"/>
        </w:rPr>
      </w:pPr>
      <w:r>
        <w:rPr>
          <w:b/>
          <w:color w:val="000000"/>
          <w:sz w:val="24"/>
          <w:szCs w:val="24"/>
        </w:rPr>
        <w:t>DATO ATTO</w:t>
      </w:r>
      <w:r w:rsidRPr="00AF6BEE">
        <w:rPr>
          <w:b/>
          <w:color w:val="000000"/>
          <w:sz w:val="24"/>
          <w:szCs w:val="24"/>
        </w:rPr>
        <w:t xml:space="preserve"> </w:t>
      </w:r>
      <w:r w:rsidRPr="00AF6BEE">
        <w:rPr>
          <w:color w:val="000000"/>
          <w:sz w:val="24"/>
          <w:szCs w:val="24"/>
        </w:rPr>
        <w:t>che la deliberazione ANAC evidenzia che la coerenza tra il Piano della performance e il P.T.P.C. può essere orientata tra due profili:</w:t>
      </w:r>
    </w:p>
    <w:p w14:paraId="19BC9554" w14:textId="77777777" w:rsidR="00AF6BEE" w:rsidRPr="00AF6BEE" w:rsidRDefault="00AF6BEE" w:rsidP="00AF6BEE">
      <w:pPr>
        <w:overflowPunct/>
        <w:autoSpaceDE/>
        <w:autoSpaceDN/>
        <w:adjustRightInd/>
        <w:spacing w:before="120" w:line="276" w:lineRule="auto"/>
        <w:ind w:left="720" w:hanging="360"/>
        <w:jc w:val="both"/>
        <w:rPr>
          <w:color w:val="000000"/>
          <w:sz w:val="24"/>
          <w:szCs w:val="24"/>
        </w:rPr>
      </w:pPr>
      <w:r w:rsidRPr="00AF6BEE">
        <w:rPr>
          <w:color w:val="000000"/>
          <w:sz w:val="24"/>
          <w:szCs w:val="24"/>
        </w:rPr>
        <w:t>a)le politiche sulla performance contribuiscono alla costruzione di un clima organizzativo che favorisce la prevenzione della corruzione;</w:t>
      </w:r>
    </w:p>
    <w:p w14:paraId="72B96E83" w14:textId="77777777" w:rsidR="00AF6BEE" w:rsidRPr="00AF6BEE" w:rsidRDefault="00AF6BEE" w:rsidP="00AF6BEE">
      <w:pPr>
        <w:overflowPunct/>
        <w:autoSpaceDE/>
        <w:autoSpaceDN/>
        <w:adjustRightInd/>
        <w:spacing w:before="120" w:line="276" w:lineRule="auto"/>
        <w:ind w:left="720" w:hanging="360"/>
        <w:jc w:val="both"/>
        <w:rPr>
          <w:color w:val="000000"/>
          <w:sz w:val="24"/>
          <w:szCs w:val="24"/>
        </w:rPr>
      </w:pPr>
      <w:r w:rsidRPr="00AF6BEE">
        <w:rPr>
          <w:color w:val="000000"/>
          <w:sz w:val="24"/>
          <w:szCs w:val="24"/>
        </w:rPr>
        <w:t>b)le misure di prevenzione della corruzione devono essere tradotte in obiettivi organizzativi e individuali e assegnati agli uffici e i loro dirigenti;</w:t>
      </w:r>
    </w:p>
    <w:p w14:paraId="4ED17DDE" w14:textId="77777777" w:rsidR="00AF6BEE" w:rsidRPr="00AF6BEE" w:rsidRDefault="00AF6BEE" w:rsidP="00AF6BEE">
      <w:pPr>
        <w:overflowPunct/>
        <w:autoSpaceDE/>
        <w:autoSpaceDN/>
        <w:adjustRightInd/>
        <w:spacing w:before="120" w:line="276" w:lineRule="exact"/>
        <w:ind w:left="720" w:hanging="360"/>
        <w:jc w:val="both"/>
        <w:rPr>
          <w:color w:val="000000"/>
          <w:sz w:val="24"/>
          <w:szCs w:val="24"/>
        </w:rPr>
      </w:pPr>
    </w:p>
    <w:p w14:paraId="55D6853D" w14:textId="77777777" w:rsidR="00AF6BEE" w:rsidRPr="00AF6BEE" w:rsidRDefault="00AF6BEE" w:rsidP="00AF6BEE">
      <w:pPr>
        <w:overflowPunct/>
        <w:autoSpaceDE/>
        <w:autoSpaceDN/>
        <w:adjustRightInd/>
        <w:spacing w:before="120"/>
        <w:jc w:val="both"/>
        <w:rPr>
          <w:b/>
          <w:color w:val="000000"/>
          <w:sz w:val="24"/>
          <w:szCs w:val="24"/>
        </w:rPr>
      </w:pPr>
      <w:r>
        <w:rPr>
          <w:b/>
          <w:color w:val="000000"/>
          <w:sz w:val="24"/>
          <w:szCs w:val="24"/>
        </w:rPr>
        <w:t xml:space="preserve">CONSIDERATO CHE </w:t>
      </w:r>
      <w:r w:rsidRPr="00AF6BEE">
        <w:rPr>
          <w:color w:val="000000"/>
          <w:sz w:val="24"/>
          <w:szCs w:val="24"/>
        </w:rPr>
        <w:t>il Piano della performance 2020-2022 è stato orientato alla semplificazione e all’integrazione con i principi di trasparenza, integrità e prevenzione della corruzione;</w:t>
      </w:r>
    </w:p>
    <w:p w14:paraId="21C25BF7" w14:textId="77777777" w:rsidR="00AF6BEE" w:rsidRPr="00AF6BEE" w:rsidRDefault="00AF6BEE" w:rsidP="00AF6BEE">
      <w:pPr>
        <w:tabs>
          <w:tab w:val="left" w:pos="648"/>
        </w:tabs>
        <w:overflowPunct/>
        <w:autoSpaceDE/>
        <w:autoSpaceDN/>
        <w:adjustRightInd/>
        <w:spacing w:before="4"/>
        <w:ind w:left="720" w:right="72" w:hanging="360"/>
        <w:jc w:val="both"/>
        <w:rPr>
          <w:color w:val="000000"/>
          <w:sz w:val="24"/>
          <w:szCs w:val="24"/>
        </w:rPr>
      </w:pPr>
    </w:p>
    <w:p w14:paraId="384ECE4D" w14:textId="77777777" w:rsidR="00AF6BEE" w:rsidRPr="00AF6BEE" w:rsidRDefault="00AF6BEE" w:rsidP="00AF6BEE">
      <w:pPr>
        <w:overflowPunct/>
        <w:autoSpaceDE/>
        <w:autoSpaceDN/>
        <w:adjustRightInd/>
        <w:spacing w:before="29" w:line="276" w:lineRule="auto"/>
        <w:jc w:val="both"/>
        <w:rPr>
          <w:b/>
          <w:color w:val="000000"/>
          <w:sz w:val="24"/>
          <w:szCs w:val="24"/>
        </w:rPr>
      </w:pPr>
      <w:r>
        <w:rPr>
          <w:b/>
          <w:color w:val="000000"/>
          <w:sz w:val="24"/>
          <w:szCs w:val="24"/>
        </w:rPr>
        <w:t>RICHIAMATO</w:t>
      </w:r>
      <w:r w:rsidRPr="00AF6BEE">
        <w:rPr>
          <w:b/>
          <w:color w:val="000000"/>
          <w:sz w:val="24"/>
          <w:szCs w:val="24"/>
        </w:rPr>
        <w:t xml:space="preserve"> </w:t>
      </w:r>
      <w:r w:rsidRPr="00AF6BEE">
        <w:rPr>
          <w:color w:val="000000"/>
          <w:sz w:val="24"/>
          <w:szCs w:val="24"/>
        </w:rPr>
        <w:t>il D.Lgs.n.33/2013, come modificato dal D.Lgs.n. 97/2016, che ha modificato la disciplina recata dall’art.11 del D.Lgs.n.150/2009, anche al fine di coordinare i contenuti del programma con quelli del P.T.P.C. e del Piano della Performance;</w:t>
      </w:r>
    </w:p>
    <w:p w14:paraId="424D22F5" w14:textId="77777777" w:rsidR="00AF6BEE" w:rsidRDefault="00AF6BEE" w:rsidP="00AF6BEE">
      <w:pPr>
        <w:overflowPunct/>
        <w:autoSpaceDE/>
        <w:autoSpaceDN/>
        <w:adjustRightInd/>
        <w:spacing w:before="116" w:line="276" w:lineRule="auto"/>
        <w:jc w:val="both"/>
        <w:rPr>
          <w:b/>
          <w:color w:val="000000"/>
          <w:sz w:val="24"/>
          <w:szCs w:val="24"/>
        </w:rPr>
      </w:pPr>
    </w:p>
    <w:p w14:paraId="2442F9AE" w14:textId="77777777" w:rsidR="00AF6BEE" w:rsidRPr="00AF6BEE" w:rsidRDefault="00AF6BEE" w:rsidP="00AF6BEE">
      <w:pPr>
        <w:overflowPunct/>
        <w:autoSpaceDE/>
        <w:autoSpaceDN/>
        <w:adjustRightInd/>
        <w:spacing w:before="116" w:line="276" w:lineRule="auto"/>
        <w:jc w:val="both"/>
        <w:rPr>
          <w:b/>
          <w:color w:val="000000"/>
          <w:sz w:val="24"/>
          <w:szCs w:val="24"/>
        </w:rPr>
      </w:pPr>
      <w:r>
        <w:rPr>
          <w:b/>
          <w:color w:val="000000"/>
          <w:sz w:val="24"/>
          <w:szCs w:val="24"/>
        </w:rPr>
        <w:t>RICHIAMATA</w:t>
      </w:r>
      <w:r w:rsidRPr="00AF6BEE">
        <w:rPr>
          <w:b/>
          <w:color w:val="000000"/>
          <w:sz w:val="24"/>
          <w:szCs w:val="24"/>
        </w:rPr>
        <w:t xml:space="preserve"> </w:t>
      </w:r>
      <w:r w:rsidRPr="00AF6BEE">
        <w:rPr>
          <w:color w:val="000000"/>
          <w:sz w:val="24"/>
          <w:szCs w:val="24"/>
        </w:rPr>
        <w:t>la delibera di G.C. n. 07 del 07.02.2020 con la quale è stato approvato il P.T.P.C 2020</w:t>
      </w:r>
      <w:r w:rsidRPr="00AF6BEE">
        <w:rPr>
          <w:color w:val="000000"/>
          <w:sz w:val="24"/>
          <w:szCs w:val="24"/>
        </w:rPr>
        <w:softHyphen/>
        <w:t>2022;</w:t>
      </w:r>
    </w:p>
    <w:p w14:paraId="38715889" w14:textId="77777777" w:rsidR="00AF6BEE" w:rsidRPr="00AF6BEE" w:rsidRDefault="00AF6BEE" w:rsidP="00AF6BEE">
      <w:pPr>
        <w:tabs>
          <w:tab w:val="left" w:pos="648"/>
        </w:tabs>
        <w:overflowPunct/>
        <w:autoSpaceDE/>
        <w:autoSpaceDN/>
        <w:adjustRightInd/>
        <w:spacing w:before="4" w:line="208" w:lineRule="exact"/>
        <w:ind w:left="720" w:right="72" w:hanging="360"/>
        <w:jc w:val="both"/>
        <w:rPr>
          <w:color w:val="000000"/>
          <w:sz w:val="24"/>
          <w:szCs w:val="24"/>
        </w:rPr>
      </w:pPr>
    </w:p>
    <w:p w14:paraId="6F5E4ED1" w14:textId="77777777" w:rsidR="00AF6BEE" w:rsidRPr="00AF6BEE" w:rsidRDefault="00AF6BEE" w:rsidP="00AF6BEE">
      <w:pPr>
        <w:overflowPunct/>
        <w:autoSpaceDE/>
        <w:autoSpaceDN/>
        <w:adjustRightInd/>
        <w:spacing w:before="122" w:line="278" w:lineRule="exact"/>
        <w:rPr>
          <w:color w:val="000000"/>
          <w:sz w:val="24"/>
          <w:szCs w:val="24"/>
        </w:rPr>
      </w:pPr>
      <w:r w:rsidRPr="00AF6BEE">
        <w:rPr>
          <w:b/>
          <w:color w:val="000000"/>
          <w:sz w:val="24"/>
          <w:szCs w:val="24"/>
        </w:rPr>
        <w:t xml:space="preserve">VISTO </w:t>
      </w:r>
      <w:r w:rsidRPr="00AF6BEE">
        <w:rPr>
          <w:color w:val="000000"/>
          <w:sz w:val="24"/>
          <w:szCs w:val="24"/>
        </w:rPr>
        <w:t>il Piano come proposto dal Segretario Comunale;</w:t>
      </w:r>
    </w:p>
    <w:p w14:paraId="100299F8" w14:textId="77777777" w:rsidR="00AF6BEE" w:rsidRPr="00AF6BEE" w:rsidRDefault="00AF6BEE" w:rsidP="00AF6BEE">
      <w:pPr>
        <w:tabs>
          <w:tab w:val="left" w:pos="648"/>
        </w:tabs>
        <w:overflowPunct/>
        <w:autoSpaceDE/>
        <w:autoSpaceDN/>
        <w:adjustRightInd/>
        <w:spacing w:before="4" w:line="208" w:lineRule="exact"/>
        <w:ind w:left="720" w:right="72" w:hanging="360"/>
        <w:jc w:val="both"/>
        <w:rPr>
          <w:b/>
          <w:color w:val="000000"/>
          <w:sz w:val="24"/>
          <w:szCs w:val="24"/>
        </w:rPr>
      </w:pPr>
    </w:p>
    <w:p w14:paraId="4ED98441" w14:textId="77777777" w:rsidR="00AF6BEE" w:rsidRPr="00AF6BEE" w:rsidRDefault="00AF6BEE" w:rsidP="00AF6BEE">
      <w:pPr>
        <w:overflowPunct/>
        <w:autoSpaceDE/>
        <w:autoSpaceDN/>
        <w:adjustRightInd/>
        <w:spacing w:before="206" w:line="276" w:lineRule="auto"/>
        <w:ind w:right="72"/>
        <w:jc w:val="both"/>
        <w:rPr>
          <w:b/>
          <w:color w:val="000000"/>
          <w:sz w:val="24"/>
          <w:szCs w:val="24"/>
        </w:rPr>
      </w:pPr>
      <w:r w:rsidRPr="00AF6BEE">
        <w:rPr>
          <w:b/>
          <w:color w:val="000000"/>
          <w:sz w:val="24"/>
          <w:szCs w:val="24"/>
        </w:rPr>
        <w:t xml:space="preserve">CONSIDERATO </w:t>
      </w:r>
      <w:r w:rsidRPr="00AF6BEE">
        <w:rPr>
          <w:color w:val="000000"/>
          <w:sz w:val="24"/>
          <w:szCs w:val="24"/>
        </w:rPr>
        <w:t>che il nuovo contratto nazionale di lavoro relativo al personale non dirigente del comparto Funzioni Locali, sottoscritto in data 21/05/2018 prevede, in modo espresso, la possibilità di correlare gli incentivi del personale anche al conseguimento di obiettivi di mantenimento dei livelli di performance o qualità dei servizi;</w:t>
      </w:r>
    </w:p>
    <w:p w14:paraId="09B37E32" w14:textId="77777777" w:rsidR="00AF6BEE" w:rsidRPr="00AF6BEE" w:rsidRDefault="00AF6BEE" w:rsidP="00AF6BEE">
      <w:pPr>
        <w:overflowPunct/>
        <w:autoSpaceDE/>
        <w:autoSpaceDN/>
        <w:adjustRightInd/>
        <w:spacing w:before="202" w:line="276" w:lineRule="auto"/>
        <w:ind w:right="72"/>
        <w:jc w:val="both"/>
        <w:rPr>
          <w:color w:val="000000"/>
          <w:sz w:val="24"/>
          <w:szCs w:val="24"/>
        </w:rPr>
      </w:pPr>
      <w:r w:rsidRPr="00AF6BEE">
        <w:rPr>
          <w:b/>
          <w:color w:val="000000"/>
          <w:sz w:val="24"/>
          <w:szCs w:val="24"/>
        </w:rPr>
        <w:lastRenderedPageBreak/>
        <w:t xml:space="preserve">VISTO </w:t>
      </w:r>
      <w:r w:rsidRPr="00AF6BEE">
        <w:rPr>
          <w:color w:val="000000"/>
          <w:sz w:val="24"/>
          <w:szCs w:val="24"/>
        </w:rPr>
        <w:t>il Contratto Collettivo Nazionale di Lavoro sottoscritto in data 21.05.2018 relativo al personale non dirigente del comparto Funzioni Locali, con particolare riferimento all’art. 67, commi 3, 4 e 5 relativi alla possibilità di incrementare le risorse decentrate con risorse di natura variabile;</w:t>
      </w:r>
    </w:p>
    <w:p w14:paraId="45FCE9B4" w14:textId="77777777" w:rsidR="00AF6BEE" w:rsidRPr="00AF6BEE" w:rsidRDefault="00AF6BEE" w:rsidP="00AF6BEE">
      <w:pPr>
        <w:overflowPunct/>
        <w:autoSpaceDE/>
        <w:autoSpaceDN/>
        <w:adjustRightInd/>
        <w:spacing w:before="202" w:line="208" w:lineRule="exact"/>
        <w:ind w:right="72" w:firstLine="720"/>
        <w:jc w:val="both"/>
        <w:rPr>
          <w:color w:val="000000"/>
          <w:sz w:val="24"/>
          <w:szCs w:val="24"/>
        </w:rPr>
      </w:pPr>
    </w:p>
    <w:p w14:paraId="129E784F" w14:textId="77777777" w:rsidR="00AF6BEE" w:rsidRPr="00AF6BEE" w:rsidRDefault="00AF6BEE" w:rsidP="00AF6BEE">
      <w:pPr>
        <w:overflowPunct/>
        <w:autoSpaceDE/>
        <w:autoSpaceDN/>
        <w:adjustRightInd/>
        <w:spacing w:before="118" w:line="275" w:lineRule="exact"/>
        <w:jc w:val="both"/>
        <w:rPr>
          <w:b/>
          <w:color w:val="000000"/>
          <w:sz w:val="24"/>
          <w:szCs w:val="24"/>
        </w:rPr>
      </w:pPr>
      <w:r>
        <w:rPr>
          <w:b/>
          <w:color w:val="000000"/>
          <w:sz w:val="24"/>
          <w:szCs w:val="24"/>
        </w:rPr>
        <w:t>VERIFICATO</w:t>
      </w:r>
      <w:r w:rsidRPr="00AF6BEE">
        <w:rPr>
          <w:b/>
          <w:color w:val="000000"/>
          <w:sz w:val="24"/>
          <w:szCs w:val="24"/>
        </w:rPr>
        <w:t xml:space="preserve"> </w:t>
      </w:r>
      <w:r w:rsidRPr="00AF6BEE">
        <w:rPr>
          <w:color w:val="000000"/>
          <w:sz w:val="24"/>
          <w:szCs w:val="24"/>
        </w:rPr>
        <w:t>che non sussiste obbligo di astensione per i responsabili di cui all’art.49 del D.Lgs.n.267/00 e s.m.i. nel caso di specie, e che gli stessi non si trovano in posizione di conflitto d’interesse ai sensi del Piano Triennale di Prevenzione della Corruzione adottato con delibera n. 08/2019;</w:t>
      </w:r>
    </w:p>
    <w:p w14:paraId="647A20F9" w14:textId="77777777" w:rsidR="00AF6BEE" w:rsidRPr="00AF6BEE" w:rsidRDefault="00AF6BEE" w:rsidP="00AF6BEE">
      <w:pPr>
        <w:overflowPunct/>
        <w:autoSpaceDE/>
        <w:autoSpaceDN/>
        <w:adjustRightInd/>
        <w:spacing w:before="201" w:line="211" w:lineRule="exact"/>
        <w:rPr>
          <w:color w:val="000000"/>
          <w:sz w:val="24"/>
          <w:szCs w:val="24"/>
        </w:rPr>
      </w:pPr>
      <w:r w:rsidRPr="00AF6BEE">
        <w:rPr>
          <w:color w:val="000000"/>
          <w:sz w:val="24"/>
          <w:szCs w:val="24"/>
        </w:rPr>
        <w:t>Con voti favorevoli unanimi, espressi in</w:t>
      </w:r>
      <w:r>
        <w:rPr>
          <w:color w:val="000000"/>
          <w:sz w:val="24"/>
          <w:szCs w:val="24"/>
        </w:rPr>
        <w:t xml:space="preserve"> modalità videoconferenza e/o videochiamata</w:t>
      </w:r>
      <w:r w:rsidRPr="00AF6BEE">
        <w:rPr>
          <w:color w:val="000000"/>
          <w:sz w:val="24"/>
          <w:szCs w:val="24"/>
        </w:rPr>
        <w:t>:</w:t>
      </w:r>
    </w:p>
    <w:p w14:paraId="3C4FEC17" w14:textId="77777777" w:rsidR="00AF6BEE" w:rsidRPr="00AF6BEE" w:rsidRDefault="00AF6BEE" w:rsidP="00AF6BEE">
      <w:pPr>
        <w:overflowPunct/>
        <w:autoSpaceDE/>
        <w:autoSpaceDN/>
        <w:adjustRightInd/>
        <w:spacing w:before="201" w:line="211" w:lineRule="exact"/>
        <w:rPr>
          <w:color w:val="000000"/>
          <w:sz w:val="24"/>
          <w:szCs w:val="24"/>
        </w:rPr>
      </w:pPr>
    </w:p>
    <w:p w14:paraId="6120FCF4" w14:textId="77777777" w:rsidR="00AF6BEE" w:rsidRPr="00AF6BEE" w:rsidRDefault="00AF6BEE" w:rsidP="00AF6BEE">
      <w:pPr>
        <w:overflowPunct/>
        <w:autoSpaceDE/>
        <w:autoSpaceDN/>
        <w:adjustRightInd/>
        <w:spacing w:before="211" w:line="205" w:lineRule="exact"/>
        <w:jc w:val="center"/>
        <w:rPr>
          <w:b/>
          <w:color w:val="000000"/>
          <w:sz w:val="24"/>
          <w:szCs w:val="24"/>
        </w:rPr>
      </w:pPr>
      <w:r w:rsidRPr="00AF6BEE">
        <w:rPr>
          <w:b/>
          <w:color w:val="000000"/>
          <w:sz w:val="24"/>
          <w:szCs w:val="24"/>
        </w:rPr>
        <w:t>D E L I B E R A</w:t>
      </w:r>
    </w:p>
    <w:p w14:paraId="49950B3C" w14:textId="77777777" w:rsidR="00AF6BEE" w:rsidRPr="00AF6BEE" w:rsidRDefault="00AF6BEE" w:rsidP="00AF6BEE">
      <w:pPr>
        <w:overflowPunct/>
        <w:autoSpaceDE/>
        <w:autoSpaceDN/>
        <w:adjustRightInd/>
        <w:spacing w:before="512" w:line="274" w:lineRule="exact"/>
        <w:jc w:val="both"/>
        <w:rPr>
          <w:color w:val="000000"/>
          <w:sz w:val="24"/>
          <w:szCs w:val="24"/>
        </w:rPr>
      </w:pPr>
      <w:r w:rsidRPr="00AF6BEE">
        <w:rPr>
          <w:color w:val="000000"/>
          <w:sz w:val="24"/>
          <w:szCs w:val="24"/>
        </w:rPr>
        <w:t xml:space="preserve">1) </w:t>
      </w:r>
      <w:r w:rsidR="00393421">
        <w:rPr>
          <w:color w:val="000000"/>
          <w:sz w:val="24"/>
          <w:szCs w:val="24"/>
        </w:rPr>
        <w:t>Di a</w:t>
      </w:r>
      <w:r w:rsidRPr="00AF6BEE">
        <w:rPr>
          <w:color w:val="000000"/>
          <w:sz w:val="24"/>
          <w:szCs w:val="24"/>
        </w:rPr>
        <w:t>pprovare il Piano triennale della Performance 2020-2022 come proposto dal Segretario Comunale, che viene allegato al presente atto per farne parte integrante e sostanziale;</w:t>
      </w:r>
    </w:p>
    <w:p w14:paraId="75DCDA87" w14:textId="77777777" w:rsidR="00AF6BEE" w:rsidRPr="00AF6BEE" w:rsidRDefault="00AF6BEE" w:rsidP="00AF6BEE">
      <w:pPr>
        <w:overflowPunct/>
        <w:autoSpaceDE/>
        <w:autoSpaceDN/>
        <w:adjustRightInd/>
        <w:spacing w:before="122" w:line="276" w:lineRule="exact"/>
        <w:jc w:val="both"/>
        <w:rPr>
          <w:color w:val="000000"/>
          <w:spacing w:val="1"/>
          <w:sz w:val="24"/>
          <w:szCs w:val="24"/>
        </w:rPr>
      </w:pPr>
      <w:r w:rsidRPr="00AF6BEE">
        <w:rPr>
          <w:color w:val="000000"/>
          <w:spacing w:val="1"/>
          <w:sz w:val="24"/>
          <w:szCs w:val="24"/>
        </w:rPr>
        <w:t xml:space="preserve">2) </w:t>
      </w:r>
      <w:r w:rsidR="00393421">
        <w:rPr>
          <w:color w:val="000000"/>
          <w:spacing w:val="1"/>
          <w:sz w:val="24"/>
          <w:szCs w:val="24"/>
        </w:rPr>
        <w:t>Di d</w:t>
      </w:r>
      <w:r w:rsidRPr="00AF6BEE">
        <w:rPr>
          <w:color w:val="000000"/>
          <w:spacing w:val="1"/>
          <w:sz w:val="24"/>
          <w:szCs w:val="24"/>
        </w:rPr>
        <w:t>are atto che il DUP 2020-2022, approvato con la delibera del Consiglio Comunale n.  08 del 08.06.2020, definisce gli obiettivi gestionali per esercizio 2020 nell’ambito dei programmi obiettivi settoriali;</w:t>
      </w:r>
    </w:p>
    <w:p w14:paraId="34B8762A" w14:textId="77777777" w:rsidR="00AF6BEE" w:rsidRPr="00AF6BEE" w:rsidRDefault="00AF6BEE" w:rsidP="00AF6BEE">
      <w:pPr>
        <w:overflowPunct/>
        <w:autoSpaceDE/>
        <w:autoSpaceDN/>
        <w:adjustRightInd/>
        <w:spacing w:before="124" w:line="270" w:lineRule="exact"/>
        <w:rPr>
          <w:color w:val="000000"/>
          <w:sz w:val="24"/>
          <w:szCs w:val="24"/>
        </w:rPr>
      </w:pPr>
      <w:r w:rsidRPr="00AF6BEE">
        <w:rPr>
          <w:color w:val="000000"/>
          <w:sz w:val="24"/>
          <w:szCs w:val="24"/>
        </w:rPr>
        <w:t xml:space="preserve">3) </w:t>
      </w:r>
      <w:r w:rsidR="00393421">
        <w:rPr>
          <w:color w:val="000000"/>
          <w:sz w:val="24"/>
          <w:szCs w:val="24"/>
        </w:rPr>
        <w:t>Di d</w:t>
      </w:r>
      <w:r w:rsidRPr="00AF6BEE">
        <w:rPr>
          <w:color w:val="000000"/>
          <w:sz w:val="24"/>
          <w:szCs w:val="24"/>
        </w:rPr>
        <w:t>are atto che il Piano ha valenza triennale salvo adeguamento annuale;</w:t>
      </w:r>
    </w:p>
    <w:p w14:paraId="2399EC52" w14:textId="77777777" w:rsidR="00AF6BEE" w:rsidRPr="00AF6BEE" w:rsidRDefault="00AF6BEE" w:rsidP="00AF6BEE">
      <w:pPr>
        <w:overflowPunct/>
        <w:autoSpaceDE/>
        <w:autoSpaceDN/>
        <w:adjustRightInd/>
        <w:spacing w:line="395" w:lineRule="exact"/>
        <w:ind w:left="360" w:hanging="360"/>
        <w:rPr>
          <w:color w:val="000000"/>
          <w:sz w:val="24"/>
          <w:szCs w:val="24"/>
        </w:rPr>
      </w:pPr>
      <w:r w:rsidRPr="00AF6BEE">
        <w:rPr>
          <w:color w:val="000000"/>
          <w:sz w:val="24"/>
          <w:szCs w:val="24"/>
        </w:rPr>
        <w:t xml:space="preserve">4) </w:t>
      </w:r>
      <w:r w:rsidR="00393421">
        <w:rPr>
          <w:color w:val="000000"/>
          <w:sz w:val="24"/>
          <w:szCs w:val="24"/>
        </w:rPr>
        <w:t>Di provvedere al</w:t>
      </w:r>
      <w:r w:rsidRPr="00AF6BEE">
        <w:rPr>
          <w:color w:val="000000"/>
          <w:sz w:val="24"/>
          <w:szCs w:val="24"/>
        </w:rPr>
        <w:t xml:space="preserve">la trasmissione del Piano Triennale 2020-2022: </w:t>
      </w:r>
      <w:r w:rsidRPr="00AF6BEE">
        <w:rPr>
          <w:color w:val="000000"/>
          <w:sz w:val="24"/>
          <w:szCs w:val="24"/>
        </w:rPr>
        <w:br/>
        <w:t xml:space="preserve">a) alle OO.SS.-RSU per la doverosa informazione; </w:t>
      </w:r>
      <w:r w:rsidRPr="00AF6BEE">
        <w:rPr>
          <w:color w:val="000000"/>
          <w:sz w:val="24"/>
          <w:szCs w:val="24"/>
        </w:rPr>
        <w:br/>
        <w:t>b) all’O.I.V. per la validazione;</w:t>
      </w:r>
    </w:p>
    <w:p w14:paraId="630BCF11" w14:textId="77777777" w:rsidR="00AF6BEE" w:rsidRDefault="00AF6BEE" w:rsidP="00AF6BEE">
      <w:pPr>
        <w:overflowPunct/>
        <w:autoSpaceDE/>
        <w:autoSpaceDN/>
        <w:adjustRightInd/>
        <w:spacing w:before="124" w:after="723" w:line="274" w:lineRule="exact"/>
        <w:jc w:val="both"/>
        <w:rPr>
          <w:color w:val="000000"/>
          <w:sz w:val="24"/>
          <w:szCs w:val="24"/>
        </w:rPr>
      </w:pPr>
      <w:r w:rsidRPr="00AF6BEE">
        <w:rPr>
          <w:color w:val="000000"/>
          <w:sz w:val="24"/>
          <w:szCs w:val="24"/>
        </w:rPr>
        <w:t xml:space="preserve">5) </w:t>
      </w:r>
      <w:r w:rsidR="00393421">
        <w:rPr>
          <w:color w:val="000000"/>
          <w:sz w:val="24"/>
          <w:szCs w:val="24"/>
        </w:rPr>
        <w:t>Di d</w:t>
      </w:r>
      <w:r w:rsidRPr="00AF6BEE">
        <w:rPr>
          <w:color w:val="000000"/>
          <w:sz w:val="24"/>
          <w:szCs w:val="24"/>
        </w:rPr>
        <w:t>isporre la pubblicazione del Piano Triennale della performance 2020-2022 sul sito istituzionale dell’Ente nella sezione “Amministrazione Trasparente- Performance- Piano della Performance”;</w:t>
      </w:r>
    </w:p>
    <w:p w14:paraId="5713B1BD" w14:textId="77777777" w:rsidR="00393421" w:rsidRPr="00AF6BEE" w:rsidRDefault="00393421" w:rsidP="00393421">
      <w:pPr>
        <w:overflowPunct/>
        <w:autoSpaceDE/>
        <w:autoSpaceDN/>
        <w:adjustRightInd/>
        <w:spacing w:before="124" w:after="723" w:line="274" w:lineRule="exact"/>
        <w:jc w:val="center"/>
        <w:rPr>
          <w:color w:val="000000"/>
          <w:sz w:val="24"/>
          <w:szCs w:val="24"/>
        </w:rPr>
      </w:pPr>
      <w:r>
        <w:rPr>
          <w:color w:val="000000"/>
          <w:sz w:val="24"/>
          <w:szCs w:val="24"/>
        </w:rPr>
        <w:t>********************</w:t>
      </w:r>
    </w:p>
    <w:p w14:paraId="29969573" w14:textId="77777777" w:rsidR="00AF6BEE" w:rsidRPr="00AF6BEE" w:rsidRDefault="00AF6BEE" w:rsidP="00AF6BEE">
      <w:pPr>
        <w:overflowPunct/>
        <w:autoSpaceDE/>
        <w:autoSpaceDN/>
        <w:adjustRightInd/>
        <w:jc w:val="both"/>
        <w:textAlignment w:val="auto"/>
        <w:rPr>
          <w:rFonts w:eastAsia="PMingLiU"/>
          <w:sz w:val="22"/>
          <w:szCs w:val="22"/>
        </w:rPr>
      </w:pPr>
      <w:r w:rsidRPr="00AF6BEE">
        <w:rPr>
          <w:color w:val="000000"/>
          <w:sz w:val="24"/>
          <w:szCs w:val="24"/>
        </w:rPr>
        <w:t>Successivamente, con separata votazione unanime, si dichiara immedi</w:t>
      </w:r>
      <w:r w:rsidR="00A315F3">
        <w:rPr>
          <w:color w:val="000000"/>
          <w:sz w:val="24"/>
          <w:szCs w:val="24"/>
        </w:rPr>
        <w:t xml:space="preserve">atamente eseguibile il presente </w:t>
      </w:r>
      <w:r w:rsidRPr="00AF6BEE">
        <w:rPr>
          <w:color w:val="000000"/>
          <w:sz w:val="24"/>
          <w:szCs w:val="24"/>
        </w:rPr>
        <w:t>provvedimento ai sensi dell’art. 134 C</w:t>
      </w:r>
      <w:r w:rsidR="00393421">
        <w:rPr>
          <w:color w:val="000000"/>
          <w:sz w:val="24"/>
          <w:szCs w:val="24"/>
        </w:rPr>
        <w:t>omma</w:t>
      </w:r>
      <w:r w:rsidRPr="00AF6BEE">
        <w:rPr>
          <w:color w:val="000000"/>
          <w:sz w:val="24"/>
          <w:szCs w:val="24"/>
        </w:rPr>
        <w:t xml:space="preserve"> 4 </w:t>
      </w:r>
      <w:r w:rsidR="00393421">
        <w:rPr>
          <w:color w:val="000000"/>
          <w:sz w:val="24"/>
          <w:szCs w:val="24"/>
        </w:rPr>
        <w:t xml:space="preserve">del </w:t>
      </w:r>
      <w:r w:rsidRPr="00AF6BEE">
        <w:rPr>
          <w:color w:val="000000"/>
          <w:sz w:val="24"/>
          <w:szCs w:val="24"/>
        </w:rPr>
        <w:t>D.Lgs 267/00.</w:t>
      </w:r>
    </w:p>
    <w:p w14:paraId="10F024F0" w14:textId="77777777" w:rsidR="00AF6BEE" w:rsidRPr="00AF6BEE" w:rsidRDefault="00AF6BEE" w:rsidP="00AF6BEE">
      <w:pPr>
        <w:overflowPunct/>
        <w:autoSpaceDE/>
        <w:autoSpaceDN/>
        <w:adjustRightInd/>
        <w:textAlignment w:val="auto"/>
        <w:rPr>
          <w:rFonts w:eastAsiaTheme="minorEastAsia"/>
          <w:sz w:val="24"/>
          <w:szCs w:val="24"/>
        </w:rPr>
      </w:pPr>
    </w:p>
    <w:p w14:paraId="67C5BB97" w14:textId="77777777" w:rsidR="00F44DB2" w:rsidRPr="00AF6BEE" w:rsidRDefault="00F44DB2">
      <w:pPr>
        <w:overflowPunct/>
        <w:autoSpaceDE/>
        <w:autoSpaceDN/>
        <w:adjustRightInd/>
        <w:textAlignment w:val="auto"/>
        <w:rPr>
          <w:rFonts w:eastAsiaTheme="minorEastAsia"/>
          <w:sz w:val="24"/>
          <w:szCs w:val="24"/>
        </w:rPr>
      </w:pPr>
    </w:p>
    <w:p w14:paraId="27BA76BC" w14:textId="77777777" w:rsidR="001263C0" w:rsidRDefault="001263C0"/>
    <w:p w14:paraId="3769CCD6" w14:textId="77777777" w:rsidR="00EE2EBC" w:rsidRDefault="00EE2EBC">
      <w:pPr>
        <w:jc w:val="center"/>
        <w:rPr>
          <w:b/>
          <w:sz w:val="36"/>
        </w:rPr>
      </w:pPr>
      <w:r>
        <w:br w:type="page"/>
      </w:r>
      <w:r>
        <w:rPr>
          <w:b/>
          <w:sz w:val="36"/>
        </w:rPr>
        <w:lastRenderedPageBreak/>
        <w:t>COMUNE DI CREMOSANO</w:t>
      </w:r>
    </w:p>
    <w:p w14:paraId="70E3EC9B" w14:textId="77777777" w:rsidR="00EE2EBC" w:rsidRDefault="00EE2EBC">
      <w:pPr>
        <w:pStyle w:val="Titolo4"/>
      </w:pPr>
      <w:r>
        <w:t>PROVINCIA DI CREMONA</w:t>
      </w:r>
    </w:p>
    <w:p w14:paraId="72F8DF5B" w14:textId="77777777" w:rsidR="00EE2EBC" w:rsidRDefault="00EE2EBC">
      <w:pPr>
        <w:jc w:val="center"/>
        <w:rPr>
          <w:sz w:val="28"/>
        </w:rPr>
      </w:pPr>
    </w:p>
    <w:p w14:paraId="509D995F" w14:textId="77777777" w:rsidR="00EE2EBC" w:rsidRDefault="00EE2EBC">
      <w:pPr>
        <w:rPr>
          <w:sz w:val="28"/>
        </w:rPr>
      </w:pPr>
    </w:p>
    <w:p w14:paraId="4911C055" w14:textId="77777777" w:rsidR="00EE2EBC" w:rsidRDefault="00EE2EBC">
      <w:pPr>
        <w:rPr>
          <w:sz w:val="28"/>
        </w:rPr>
      </w:pPr>
    </w:p>
    <w:p w14:paraId="490C4928" w14:textId="77777777" w:rsidR="00EE2EBC" w:rsidRDefault="00EE2EBC">
      <w:pPr>
        <w:jc w:val="center"/>
        <w:rPr>
          <w:b/>
          <w:sz w:val="28"/>
        </w:rPr>
      </w:pPr>
      <w:r>
        <w:rPr>
          <w:b/>
          <w:sz w:val="28"/>
        </w:rPr>
        <w:t xml:space="preserve">DELIBERAZIONE </w:t>
      </w:r>
      <w:r w:rsidR="000B4D2A">
        <w:rPr>
          <w:b/>
          <w:sz w:val="28"/>
        </w:rPr>
        <w:t>GIUNTA</w:t>
      </w:r>
      <w:r>
        <w:rPr>
          <w:b/>
          <w:sz w:val="28"/>
        </w:rPr>
        <w:t xml:space="preserve"> COMUNALE N. </w:t>
      </w:r>
      <w:r w:rsidR="001263C0">
        <w:rPr>
          <w:b/>
          <w:sz w:val="28"/>
        </w:rPr>
        <w:t>101</w:t>
      </w:r>
      <w:r>
        <w:rPr>
          <w:b/>
          <w:sz w:val="28"/>
        </w:rPr>
        <w:t xml:space="preserve"> DEL </w:t>
      </w:r>
      <w:r w:rsidR="001263C0">
        <w:rPr>
          <w:b/>
          <w:sz w:val="28"/>
        </w:rPr>
        <w:t>17-12-2020</w:t>
      </w:r>
    </w:p>
    <w:p w14:paraId="775F59EC" w14:textId="77777777" w:rsidR="00EE2EBC" w:rsidRDefault="00EE2EBC">
      <w:pPr>
        <w:jc w:val="center"/>
        <w:rPr>
          <w:b/>
          <w:sz w:val="28"/>
        </w:rPr>
      </w:pPr>
    </w:p>
    <w:p w14:paraId="20099D23" w14:textId="77777777" w:rsidR="00EE2EBC" w:rsidRDefault="00EE2EBC">
      <w:pPr>
        <w:jc w:val="center"/>
        <w:rPr>
          <w:b/>
          <w:sz w:val="28"/>
        </w:rPr>
      </w:pPr>
    </w:p>
    <w:p w14:paraId="2BDDF87F" w14:textId="77777777" w:rsidR="00EE2EBC" w:rsidRDefault="00EE2EBC">
      <w:pPr>
        <w:jc w:val="center"/>
        <w:rPr>
          <w:b/>
          <w:sz w:val="28"/>
        </w:rPr>
      </w:pPr>
    </w:p>
    <w:p w14:paraId="7D92DD20" w14:textId="77777777" w:rsidR="00EE2EBC" w:rsidRDefault="00EE2EBC" w:rsidP="004F7979">
      <w:pPr>
        <w:jc w:val="both"/>
        <w:rPr>
          <w:b/>
          <w:sz w:val="28"/>
        </w:rPr>
      </w:pPr>
      <w:r>
        <w:rPr>
          <w:b/>
          <w:sz w:val="28"/>
        </w:rPr>
        <w:t xml:space="preserve">OGGETTO: </w:t>
      </w:r>
      <w:r w:rsidR="001263C0">
        <w:rPr>
          <w:b/>
          <w:sz w:val="28"/>
        </w:rPr>
        <w:t>APPROVAZIONE PIANO PERFORMANCE ANNO 2020.</w:t>
      </w:r>
    </w:p>
    <w:p w14:paraId="063A0F49" w14:textId="77777777" w:rsidR="00EE2EBC" w:rsidRDefault="00EE2EBC">
      <w:pPr>
        <w:rPr>
          <w:sz w:val="24"/>
        </w:rPr>
      </w:pPr>
    </w:p>
    <w:p w14:paraId="7C692454" w14:textId="77777777" w:rsidR="00EE2EBC" w:rsidRDefault="00EE2EBC">
      <w:pPr>
        <w:rPr>
          <w:sz w:val="24"/>
        </w:rPr>
      </w:pPr>
    </w:p>
    <w:p w14:paraId="68A3AF49" w14:textId="77777777" w:rsidR="00EE2EBC" w:rsidRDefault="00EE2EBC">
      <w:pPr>
        <w:rPr>
          <w:sz w:val="24"/>
        </w:rPr>
      </w:pPr>
      <w:r>
        <w:rPr>
          <w:sz w:val="24"/>
        </w:rPr>
        <w:t xml:space="preserve">Vista la deliberazione in oggetto descritta e relativa istruttoria, si esprimono i seguenti pareri: </w:t>
      </w:r>
    </w:p>
    <w:p w14:paraId="6A887EA0" w14:textId="77777777" w:rsidR="00EE2EBC" w:rsidRDefault="00EE2EBC">
      <w:pPr>
        <w:rPr>
          <w:sz w:val="24"/>
        </w:rPr>
      </w:pPr>
    </w:p>
    <w:p w14:paraId="116EAAAD" w14:textId="77777777" w:rsidR="00354B38" w:rsidRDefault="00354B38" w:rsidP="00354B38">
      <w:pPr>
        <w:rPr>
          <w:sz w:val="24"/>
        </w:rPr>
      </w:pPr>
    </w:p>
    <w:p w14:paraId="5D966D90" w14:textId="77777777" w:rsidR="00354B38" w:rsidRDefault="00354B38" w:rsidP="00354B38">
      <w:pPr>
        <w:rPr>
          <w:sz w:val="24"/>
        </w:rPr>
      </w:pPr>
      <w:r>
        <w:rPr>
          <w:sz w:val="24"/>
        </w:rPr>
        <w:t xml:space="preserve">Parere di regolarità </w:t>
      </w:r>
      <w:r w:rsidR="00BC69A7">
        <w:rPr>
          <w:sz w:val="24"/>
        </w:rPr>
        <w:t>tecnica</w:t>
      </w:r>
      <w:r>
        <w:rPr>
          <w:sz w:val="24"/>
        </w:rPr>
        <w:t xml:space="preserve"> Favorevole</w:t>
      </w:r>
    </w:p>
    <w:p w14:paraId="6EF6086C" w14:textId="77777777" w:rsidR="00354B38" w:rsidRDefault="00354B38" w:rsidP="00354B38">
      <w:pPr>
        <w:rPr>
          <w:sz w:val="24"/>
        </w:rPr>
      </w:pPr>
    </w:p>
    <w:p w14:paraId="6FAE12A4" w14:textId="77777777" w:rsidR="00F80F21" w:rsidRDefault="00F80F21" w:rsidP="00354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4"/>
        </w:rPr>
      </w:pPr>
    </w:p>
    <w:p w14:paraId="040DFDB7" w14:textId="77777777" w:rsidR="00F80F21" w:rsidRDefault="00F80F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textAlignment w:val="auto"/>
        <w:rPr>
          <w:szCs w:val="24"/>
        </w:rPr>
      </w:pPr>
    </w:p>
    <w:p w14:paraId="27CB0AC2" w14:textId="77777777" w:rsidR="00354B38" w:rsidRDefault="00354B38" w:rsidP="00354B38">
      <w:pPr>
        <w:rPr>
          <w:sz w:val="24"/>
        </w:rPr>
      </w:pPr>
    </w:p>
    <w:p w14:paraId="33686D93" w14:textId="77777777" w:rsidR="00354B38" w:rsidRDefault="00354B38" w:rsidP="00354B38">
      <w:pPr>
        <w:rPr>
          <w:sz w:val="24"/>
        </w:rPr>
      </w:pPr>
    </w:p>
    <w:p w14:paraId="4840639D" w14:textId="77777777" w:rsidR="00354B38" w:rsidRDefault="00354B38" w:rsidP="00354B38">
      <w:pPr>
        <w:jc w:val="right"/>
        <w:rPr>
          <w:sz w:val="24"/>
        </w:rPr>
      </w:pPr>
      <w:r>
        <w:rPr>
          <w:sz w:val="24"/>
        </w:rPr>
        <w:t>Il responsabile del Servizio</w:t>
      </w:r>
    </w:p>
    <w:p w14:paraId="693A5540" w14:textId="77777777" w:rsidR="00354B38" w:rsidRDefault="00354B38" w:rsidP="00354B38">
      <w:pPr>
        <w:jc w:val="right"/>
        <w:rPr>
          <w:sz w:val="24"/>
        </w:rPr>
      </w:pPr>
      <w:r>
        <w:rPr>
          <w:sz w:val="24"/>
        </w:rPr>
        <w:t>(DOTT.SSA ELVIRA NELLY BONOLDI)</w:t>
      </w:r>
    </w:p>
    <w:p w14:paraId="7DE56292" w14:textId="77777777" w:rsidR="00354B38" w:rsidRDefault="00354B38" w:rsidP="00354B38">
      <w:pPr>
        <w:rPr>
          <w:sz w:val="24"/>
        </w:rPr>
      </w:pPr>
    </w:p>
    <w:p w14:paraId="64037193" w14:textId="77777777" w:rsidR="00BC69A7" w:rsidRDefault="00BC69A7" w:rsidP="00354B38">
      <w:pPr>
        <w:rPr>
          <w:sz w:val="24"/>
        </w:rPr>
      </w:pPr>
    </w:p>
    <w:p w14:paraId="7328FC06" w14:textId="77777777" w:rsidR="00BC69A7" w:rsidRDefault="00BC69A7" w:rsidP="00354B38">
      <w:pPr>
        <w:rPr>
          <w:sz w:val="24"/>
        </w:rPr>
      </w:pPr>
    </w:p>
    <w:p w14:paraId="06597A67" w14:textId="77777777" w:rsidR="00BC69A7" w:rsidRDefault="00BC69A7" w:rsidP="00354B38">
      <w:pPr>
        <w:rPr>
          <w:sz w:val="24"/>
        </w:rPr>
      </w:pPr>
    </w:p>
    <w:p w14:paraId="31B97D96" w14:textId="77777777" w:rsidR="00BC69A7" w:rsidRDefault="00BC69A7" w:rsidP="00354B38">
      <w:pPr>
        <w:rPr>
          <w:sz w:val="24"/>
        </w:rPr>
      </w:pPr>
    </w:p>
    <w:p w14:paraId="3413B7DD" w14:textId="77777777" w:rsidR="00BC69A7" w:rsidRDefault="00BC69A7" w:rsidP="00354B38">
      <w:pPr>
        <w:rPr>
          <w:sz w:val="24"/>
        </w:rPr>
      </w:pPr>
      <w:r>
        <w:rPr>
          <w:sz w:val="24"/>
        </w:rPr>
        <w:t xml:space="preserve">Cremosano, 17.12.2020 </w:t>
      </w:r>
    </w:p>
    <w:p w14:paraId="738160FD" w14:textId="77777777" w:rsidR="00EE2EBC" w:rsidRDefault="00EE2EBC">
      <w:pPr>
        <w:tabs>
          <w:tab w:val="left" w:pos="2268"/>
          <w:tab w:val="left" w:pos="4536"/>
          <w:tab w:val="left" w:pos="5103"/>
          <w:tab w:val="left" w:pos="6804"/>
        </w:tabs>
        <w:jc w:val="both"/>
        <w:rPr>
          <w:sz w:val="28"/>
        </w:rPr>
      </w:pPr>
      <w:r>
        <w:rPr>
          <w:sz w:val="24"/>
        </w:rPr>
        <w:br w:type="page"/>
      </w:r>
      <w:r>
        <w:rPr>
          <w:sz w:val="28"/>
        </w:rPr>
        <w:lastRenderedPageBreak/>
        <w:t>Il presente verbale viene così sottoscritto:</w:t>
      </w:r>
    </w:p>
    <w:p w14:paraId="4572C398" w14:textId="77777777" w:rsidR="00EE2EBC" w:rsidRDefault="00EE2EBC">
      <w:pPr>
        <w:tabs>
          <w:tab w:val="left" w:pos="1460"/>
        </w:tabs>
        <w:jc w:val="both"/>
        <w:rPr>
          <w:sz w:val="28"/>
        </w:rPr>
      </w:pPr>
      <w:r>
        <w:rPr>
          <w:sz w:val="28"/>
        </w:rPr>
        <w:tab/>
      </w:r>
    </w:p>
    <w:p w14:paraId="5EC67775" w14:textId="77777777" w:rsidR="00EE2EBC" w:rsidRDefault="00EE2EBC">
      <w:pPr>
        <w:tabs>
          <w:tab w:val="left" w:pos="2268"/>
          <w:tab w:val="left" w:pos="4536"/>
          <w:tab w:val="left" w:pos="5103"/>
          <w:tab w:val="left" w:pos="6804"/>
        </w:tabs>
        <w:jc w:val="both"/>
        <w:rPr>
          <w:sz w:val="28"/>
        </w:rPr>
      </w:pPr>
    </w:p>
    <w:tbl>
      <w:tblPr>
        <w:tblStyle w:val="Grigliatabella"/>
        <w:tblW w:w="0" w:type="auto"/>
        <w:tblLook w:val="04A0" w:firstRow="1" w:lastRow="0" w:firstColumn="1" w:lastColumn="0" w:noHBand="0" w:noVBand="1"/>
      </w:tblPr>
      <w:tblGrid>
        <w:gridCol w:w="4815"/>
        <w:gridCol w:w="4813"/>
      </w:tblGrid>
      <w:tr w:rsidR="001263C0" w:rsidRPr="001263C0" w14:paraId="4BD3CA58" w14:textId="77777777" w:rsidTr="00957B42">
        <w:tc>
          <w:tcPr>
            <w:tcW w:w="4889" w:type="dxa"/>
          </w:tcPr>
          <w:p w14:paraId="7EE1AA27" w14:textId="77777777" w:rsidR="001263C0" w:rsidRPr="001263C0" w:rsidRDefault="001263C0" w:rsidP="00970206">
            <w:pPr>
              <w:tabs>
                <w:tab w:val="left" w:pos="2268"/>
                <w:tab w:val="left" w:pos="4536"/>
                <w:tab w:val="left" w:pos="5103"/>
                <w:tab w:val="left" w:pos="6804"/>
              </w:tabs>
              <w:jc w:val="center"/>
              <w:rPr>
                <w:sz w:val="28"/>
              </w:rPr>
            </w:pPr>
            <w:r>
              <w:rPr>
                <w:sz w:val="28"/>
              </w:rPr>
              <w:t>Il Presidente</w:t>
            </w:r>
          </w:p>
        </w:tc>
        <w:tc>
          <w:tcPr>
            <w:tcW w:w="4889" w:type="dxa"/>
          </w:tcPr>
          <w:p w14:paraId="32499487" w14:textId="77777777" w:rsidR="001263C0" w:rsidRPr="001263C0" w:rsidRDefault="001263C0" w:rsidP="00970206">
            <w:pPr>
              <w:tabs>
                <w:tab w:val="left" w:pos="2268"/>
                <w:tab w:val="left" w:pos="4536"/>
                <w:tab w:val="left" w:pos="5103"/>
                <w:tab w:val="left" w:pos="6804"/>
              </w:tabs>
              <w:jc w:val="center"/>
              <w:rPr>
                <w:sz w:val="28"/>
              </w:rPr>
            </w:pPr>
            <w:r w:rsidRPr="001263C0">
              <w:rPr>
                <w:sz w:val="28"/>
              </w:rPr>
              <w:t>Il Segretario Comunale</w:t>
            </w:r>
          </w:p>
        </w:tc>
      </w:tr>
      <w:tr w:rsidR="001263C0" w:rsidRPr="00970206" w14:paraId="2D3240AE" w14:textId="77777777" w:rsidTr="003F05B1">
        <w:tc>
          <w:tcPr>
            <w:tcW w:w="4889" w:type="dxa"/>
          </w:tcPr>
          <w:p w14:paraId="170680DE" w14:textId="77777777" w:rsidR="001263C0" w:rsidRPr="00970206" w:rsidRDefault="001263C0" w:rsidP="00970206">
            <w:pPr>
              <w:tabs>
                <w:tab w:val="left" w:pos="2268"/>
                <w:tab w:val="left" w:pos="4536"/>
                <w:tab w:val="left" w:pos="5103"/>
                <w:tab w:val="left" w:pos="6804"/>
              </w:tabs>
              <w:jc w:val="center"/>
              <w:rPr>
                <w:sz w:val="24"/>
              </w:rPr>
            </w:pPr>
            <w:r w:rsidRPr="00970206">
              <w:rPr>
                <w:sz w:val="24"/>
              </w:rPr>
              <w:t xml:space="preserve"> RAFFAELE PERRINO</w:t>
            </w:r>
          </w:p>
        </w:tc>
        <w:tc>
          <w:tcPr>
            <w:tcW w:w="4889" w:type="dxa"/>
          </w:tcPr>
          <w:p w14:paraId="6F8A7187" w14:textId="77777777" w:rsidR="001263C0" w:rsidRPr="00970206" w:rsidRDefault="001263C0" w:rsidP="00970206">
            <w:pPr>
              <w:tabs>
                <w:tab w:val="left" w:pos="2268"/>
                <w:tab w:val="left" w:pos="4536"/>
                <w:tab w:val="left" w:pos="5103"/>
                <w:tab w:val="left" w:pos="6804"/>
              </w:tabs>
              <w:jc w:val="center"/>
              <w:rPr>
                <w:sz w:val="24"/>
              </w:rPr>
            </w:pPr>
            <w:r w:rsidRPr="00970206">
              <w:rPr>
                <w:sz w:val="24"/>
              </w:rPr>
              <w:t>BONOLDI DOTT.SSA ELVIRA NELLY</w:t>
            </w:r>
          </w:p>
        </w:tc>
      </w:tr>
    </w:tbl>
    <w:p w14:paraId="7BE817C4" w14:textId="77777777" w:rsidR="00EE2EBC" w:rsidRDefault="00EE2EBC">
      <w:pPr>
        <w:tabs>
          <w:tab w:val="left" w:pos="2268"/>
          <w:tab w:val="left" w:pos="4536"/>
          <w:tab w:val="left" w:pos="5103"/>
          <w:tab w:val="left" w:pos="6804"/>
        </w:tabs>
        <w:jc w:val="both"/>
        <w:rPr>
          <w:sz w:val="28"/>
        </w:rPr>
      </w:pPr>
    </w:p>
    <w:p w14:paraId="11E4C220" w14:textId="77777777" w:rsidR="00EE2EBC" w:rsidRDefault="00EE2EBC" w:rsidP="00197AD4">
      <w:pPr>
        <w:pStyle w:val="Titolo1"/>
        <w:rPr>
          <w:sz w:val="28"/>
        </w:rPr>
      </w:pPr>
    </w:p>
    <w:p w14:paraId="0FF80C49" w14:textId="77777777" w:rsidR="00EE2EBC" w:rsidRDefault="00EE2EBC">
      <w:pPr>
        <w:tabs>
          <w:tab w:val="left" w:pos="2268"/>
          <w:tab w:val="left" w:pos="4536"/>
          <w:tab w:val="left" w:pos="5103"/>
          <w:tab w:val="left" w:pos="6804"/>
        </w:tabs>
        <w:jc w:val="both"/>
        <w:rPr>
          <w:sz w:val="28"/>
        </w:rPr>
      </w:pPr>
      <w:r>
        <w:rPr>
          <w:b/>
          <w:i/>
          <w:sz w:val="28"/>
        </w:rPr>
        <w:t>===========================================================</w:t>
      </w:r>
    </w:p>
    <w:p w14:paraId="39FC0B03" w14:textId="77777777" w:rsidR="00EE2EBC" w:rsidRDefault="00EE2EBC">
      <w:pPr>
        <w:tabs>
          <w:tab w:val="left" w:pos="2268"/>
          <w:tab w:val="left" w:pos="4536"/>
          <w:tab w:val="left" w:pos="5103"/>
          <w:tab w:val="left" w:pos="6804"/>
        </w:tabs>
        <w:jc w:val="center"/>
        <w:rPr>
          <w:sz w:val="28"/>
        </w:rPr>
      </w:pPr>
      <w:r>
        <w:rPr>
          <w:b/>
          <w:sz w:val="28"/>
        </w:rPr>
        <w:t xml:space="preserve">RELAZIONE DI PUBBLICAZIONE </w:t>
      </w:r>
    </w:p>
    <w:p w14:paraId="153F384D" w14:textId="77777777" w:rsidR="00EE2EBC" w:rsidRDefault="00EE2EBC">
      <w:pPr>
        <w:tabs>
          <w:tab w:val="left" w:pos="2268"/>
          <w:tab w:val="left" w:pos="4536"/>
          <w:tab w:val="left" w:pos="5103"/>
          <w:tab w:val="left" w:pos="6804"/>
        </w:tabs>
        <w:jc w:val="both"/>
        <w:rPr>
          <w:sz w:val="28"/>
        </w:rPr>
      </w:pPr>
    </w:p>
    <w:p w14:paraId="355F9D04" w14:textId="77777777" w:rsidR="00EE2EBC" w:rsidRDefault="00EE2EBC">
      <w:pPr>
        <w:tabs>
          <w:tab w:val="left" w:pos="2268"/>
          <w:tab w:val="left" w:pos="4536"/>
          <w:tab w:val="left" w:pos="5103"/>
          <w:tab w:val="left" w:pos="6804"/>
        </w:tabs>
        <w:jc w:val="both"/>
        <w:rPr>
          <w:sz w:val="28"/>
        </w:rPr>
      </w:pPr>
      <w:r>
        <w:rPr>
          <w:sz w:val="28"/>
        </w:rPr>
        <w:t xml:space="preserve">Cremosano li, </w:t>
      </w:r>
      <w:r w:rsidR="001263C0">
        <w:rPr>
          <w:sz w:val="28"/>
        </w:rPr>
        <w:t xml:space="preserve">          </w:t>
      </w:r>
      <w:r>
        <w:rPr>
          <w:sz w:val="28"/>
        </w:rPr>
        <w:t>……………….</w:t>
      </w:r>
    </w:p>
    <w:p w14:paraId="30178163" w14:textId="77777777" w:rsidR="00EE2EBC" w:rsidRDefault="00EE2EBC">
      <w:pPr>
        <w:tabs>
          <w:tab w:val="left" w:pos="2268"/>
          <w:tab w:val="left" w:pos="4536"/>
          <w:tab w:val="left" w:pos="5103"/>
          <w:tab w:val="left" w:pos="6804"/>
        </w:tabs>
        <w:jc w:val="both"/>
        <w:rPr>
          <w:sz w:val="28"/>
        </w:rPr>
      </w:pPr>
    </w:p>
    <w:p w14:paraId="10CB9221" w14:textId="77777777" w:rsidR="00EE2EBC" w:rsidRDefault="00EE2EBC">
      <w:pPr>
        <w:tabs>
          <w:tab w:val="left" w:pos="2268"/>
          <w:tab w:val="left" w:pos="4536"/>
          <w:tab w:val="left" w:pos="5103"/>
          <w:tab w:val="left" w:pos="6804"/>
        </w:tabs>
        <w:jc w:val="both"/>
        <w:rPr>
          <w:sz w:val="28"/>
        </w:rPr>
      </w:pPr>
      <w:r>
        <w:rPr>
          <w:sz w:val="28"/>
        </w:rPr>
        <w:t>La suestesa deliberazione:</w:t>
      </w:r>
    </w:p>
    <w:p w14:paraId="6CB1A353" w14:textId="77777777" w:rsidR="00EE2EBC" w:rsidRDefault="00EE2EBC">
      <w:pPr>
        <w:tabs>
          <w:tab w:val="left" w:pos="2268"/>
          <w:tab w:val="left" w:pos="4536"/>
          <w:tab w:val="left" w:pos="5103"/>
          <w:tab w:val="left" w:pos="6804"/>
        </w:tabs>
        <w:jc w:val="both"/>
        <w:rPr>
          <w:sz w:val="28"/>
        </w:rPr>
      </w:pPr>
    </w:p>
    <w:p w14:paraId="75D38EDA" w14:textId="77777777" w:rsidR="00EE2EBC" w:rsidRDefault="00EE2EBC" w:rsidP="000B4D2A">
      <w:pPr>
        <w:numPr>
          <w:ilvl w:val="0"/>
          <w:numId w:val="6"/>
        </w:numPr>
        <w:tabs>
          <w:tab w:val="left" w:pos="360"/>
          <w:tab w:val="left" w:pos="2268"/>
          <w:tab w:val="left" w:pos="4536"/>
          <w:tab w:val="left" w:pos="5103"/>
          <w:tab w:val="left" w:pos="6804"/>
        </w:tabs>
        <w:jc w:val="both"/>
        <w:rPr>
          <w:sz w:val="28"/>
        </w:rPr>
      </w:pPr>
      <w:r>
        <w:rPr>
          <w:sz w:val="28"/>
        </w:rPr>
        <w:t>Ai sensi dell'art.124, comma 1°, D. Lgs. 18/08/2000, N.ro 267, viene oggi pubblicata all'Albo Pretorio per 15 giorni consecutivi.</w:t>
      </w:r>
    </w:p>
    <w:p w14:paraId="501C2A05" w14:textId="77777777" w:rsidR="000B4D2A" w:rsidRPr="000B4D2A" w:rsidRDefault="000B4D2A" w:rsidP="000B4D2A">
      <w:pPr>
        <w:numPr>
          <w:ilvl w:val="0"/>
          <w:numId w:val="6"/>
        </w:numPr>
        <w:jc w:val="both"/>
        <w:rPr>
          <w:sz w:val="28"/>
        </w:rPr>
      </w:pPr>
      <w:r w:rsidRPr="000B4D2A">
        <w:rPr>
          <w:sz w:val="28"/>
        </w:rPr>
        <w:t xml:space="preserve">è stata comunicata in data odierna ai Capigruppo Consiliari ai sensi dell’art. 125 del D.Lgs 18/08/2000 N. </w:t>
      </w:r>
      <w:smartTag w:uri="urn:schemas-microsoft-com:office:smarttags" w:element="metricconverter">
        <w:smartTagPr>
          <w:attr w:name="ProductID" w:val="267, in"/>
        </w:smartTagPr>
        <w:r w:rsidRPr="000B4D2A">
          <w:rPr>
            <w:sz w:val="28"/>
          </w:rPr>
          <w:t>267, in</w:t>
        </w:r>
      </w:smartTag>
      <w:r w:rsidRPr="000B4D2A">
        <w:rPr>
          <w:sz w:val="28"/>
        </w:rPr>
        <w:t xml:space="preserve"> elenco.</w:t>
      </w:r>
    </w:p>
    <w:p w14:paraId="6384E026" w14:textId="77777777" w:rsidR="000B4D2A" w:rsidRDefault="000B4D2A" w:rsidP="001263C0">
      <w:pPr>
        <w:tabs>
          <w:tab w:val="left" w:pos="360"/>
          <w:tab w:val="left" w:pos="2268"/>
          <w:tab w:val="left" w:pos="4536"/>
          <w:tab w:val="left" w:pos="5103"/>
          <w:tab w:val="left" w:pos="6804"/>
        </w:tabs>
        <w:jc w:val="both"/>
        <w:rPr>
          <w:sz w:val="28"/>
        </w:rPr>
      </w:pPr>
    </w:p>
    <w:p w14:paraId="7B9805F1" w14:textId="77777777" w:rsidR="00EE2EBC" w:rsidRDefault="00EE2EBC" w:rsidP="001263C0">
      <w:pPr>
        <w:tabs>
          <w:tab w:val="left" w:pos="2268"/>
          <w:tab w:val="left" w:pos="4536"/>
          <w:tab w:val="left" w:pos="5103"/>
          <w:tab w:val="left" w:pos="6804"/>
        </w:tabs>
        <w:jc w:val="right"/>
        <w:rPr>
          <w:sz w:val="28"/>
        </w:rPr>
      </w:pPr>
      <w:r>
        <w:rPr>
          <w:sz w:val="28"/>
        </w:rPr>
        <w:t>Il Segretario Comunale</w:t>
      </w:r>
    </w:p>
    <w:p w14:paraId="1228DD39" w14:textId="77777777" w:rsidR="00BC69A7" w:rsidRDefault="00BC69A7" w:rsidP="001263C0">
      <w:pPr>
        <w:tabs>
          <w:tab w:val="left" w:pos="2268"/>
          <w:tab w:val="left" w:pos="4536"/>
          <w:tab w:val="left" w:pos="5103"/>
          <w:tab w:val="left" w:pos="6804"/>
        </w:tabs>
        <w:jc w:val="right"/>
        <w:rPr>
          <w:sz w:val="28"/>
        </w:rPr>
      </w:pPr>
    </w:p>
    <w:p w14:paraId="44BB921F" w14:textId="77777777" w:rsidR="006C7B03" w:rsidRDefault="00C12C0F">
      <w:pPr>
        <w:tabs>
          <w:tab w:val="left" w:pos="2268"/>
          <w:tab w:val="left" w:pos="4536"/>
          <w:tab w:val="left" w:pos="5103"/>
          <w:tab w:val="left" w:pos="6804"/>
        </w:tabs>
        <w:jc w:val="both"/>
        <w:rPr>
          <w:sz w:val="28"/>
        </w:rPr>
      </w:pPr>
      <w:r>
        <w:rPr>
          <w:sz w:val="24"/>
        </w:rPr>
        <w:tab/>
      </w:r>
      <w:r>
        <w:rPr>
          <w:sz w:val="24"/>
        </w:rPr>
        <w:tab/>
      </w:r>
      <w:r>
        <w:rPr>
          <w:sz w:val="24"/>
        </w:rPr>
        <w:tab/>
      </w:r>
    </w:p>
    <w:p w14:paraId="6AE194DD" w14:textId="77777777" w:rsidR="00EE2EBC" w:rsidRDefault="00EE2EBC">
      <w:pPr>
        <w:tabs>
          <w:tab w:val="left" w:pos="2268"/>
          <w:tab w:val="left" w:pos="4536"/>
          <w:tab w:val="left" w:pos="5103"/>
          <w:tab w:val="left" w:pos="6804"/>
        </w:tabs>
        <w:jc w:val="both"/>
        <w:rPr>
          <w:sz w:val="28"/>
        </w:rPr>
      </w:pPr>
      <w:r>
        <w:rPr>
          <w:b/>
          <w:i/>
          <w:sz w:val="28"/>
        </w:rPr>
        <w:t>===========================================================</w:t>
      </w:r>
    </w:p>
    <w:p w14:paraId="6B18C7D0" w14:textId="77777777" w:rsidR="00EE2EBC" w:rsidRDefault="00EE2EBC">
      <w:pPr>
        <w:tabs>
          <w:tab w:val="left" w:pos="2268"/>
          <w:tab w:val="left" w:pos="4536"/>
          <w:tab w:val="left" w:pos="5103"/>
          <w:tab w:val="left" w:pos="6804"/>
        </w:tabs>
        <w:jc w:val="center"/>
        <w:rPr>
          <w:b/>
          <w:sz w:val="28"/>
        </w:rPr>
      </w:pPr>
    </w:p>
    <w:p w14:paraId="30B65533" w14:textId="77777777" w:rsidR="00EE2EBC" w:rsidRDefault="00EE2EBC">
      <w:pPr>
        <w:tabs>
          <w:tab w:val="left" w:pos="2268"/>
          <w:tab w:val="left" w:pos="4536"/>
          <w:tab w:val="left" w:pos="5103"/>
          <w:tab w:val="left" w:pos="6804"/>
        </w:tabs>
        <w:jc w:val="center"/>
        <w:rPr>
          <w:sz w:val="28"/>
        </w:rPr>
      </w:pPr>
      <w:r>
        <w:rPr>
          <w:b/>
          <w:sz w:val="28"/>
        </w:rPr>
        <w:t>CERTIFICATO DI ESECUTIVITA' (Art. 134 D. Lgs. 18/08/2000, N.ro 267)</w:t>
      </w:r>
    </w:p>
    <w:p w14:paraId="5DEF48E3" w14:textId="77777777" w:rsidR="00EE2EBC" w:rsidRDefault="00EE2EBC">
      <w:pPr>
        <w:tabs>
          <w:tab w:val="left" w:pos="2268"/>
          <w:tab w:val="left" w:pos="4536"/>
          <w:tab w:val="left" w:pos="5103"/>
          <w:tab w:val="left" w:pos="6804"/>
        </w:tabs>
        <w:jc w:val="both"/>
        <w:rPr>
          <w:sz w:val="28"/>
        </w:rPr>
      </w:pPr>
    </w:p>
    <w:p w14:paraId="3FCC119E" w14:textId="77777777" w:rsidR="00EE2EBC" w:rsidRDefault="00EE2EBC">
      <w:pPr>
        <w:tabs>
          <w:tab w:val="left" w:pos="2268"/>
          <w:tab w:val="left" w:pos="4536"/>
          <w:tab w:val="left" w:pos="5103"/>
          <w:tab w:val="left" w:pos="6804"/>
        </w:tabs>
        <w:jc w:val="both"/>
        <w:rPr>
          <w:sz w:val="28"/>
        </w:rPr>
      </w:pPr>
      <w:r>
        <w:rPr>
          <w:sz w:val="28"/>
        </w:rPr>
        <w:t>Si certifica che la presente deliberazione è divenuta esecutiva ai sensi di legge:</w:t>
      </w:r>
    </w:p>
    <w:p w14:paraId="12CCBC7C" w14:textId="77777777" w:rsidR="00EE2EBC" w:rsidRDefault="00EE2EBC">
      <w:pPr>
        <w:tabs>
          <w:tab w:val="left" w:pos="2268"/>
          <w:tab w:val="left" w:pos="4536"/>
          <w:tab w:val="left" w:pos="5103"/>
          <w:tab w:val="left" w:pos="6804"/>
        </w:tabs>
        <w:jc w:val="both"/>
        <w:rPr>
          <w:sz w:val="28"/>
        </w:rPr>
      </w:pPr>
    </w:p>
    <w:p w14:paraId="53678B9B" w14:textId="77777777" w:rsidR="00EE2EBC" w:rsidRPr="00350AF8" w:rsidRDefault="00EE2EBC" w:rsidP="00350AF8">
      <w:pPr>
        <w:numPr>
          <w:ilvl w:val="0"/>
          <w:numId w:val="1"/>
        </w:numPr>
        <w:tabs>
          <w:tab w:val="left" w:pos="360"/>
          <w:tab w:val="left" w:pos="2268"/>
          <w:tab w:val="left" w:pos="4536"/>
          <w:tab w:val="left" w:pos="5103"/>
          <w:tab w:val="left" w:pos="6804"/>
        </w:tabs>
        <w:jc w:val="both"/>
        <w:rPr>
          <w:sz w:val="28"/>
        </w:rPr>
      </w:pPr>
      <w:r w:rsidRPr="00350AF8">
        <w:rPr>
          <w:sz w:val="28"/>
        </w:rPr>
        <w:t xml:space="preserve">Decorsi 10 giorni dalla pubblicazione in data </w:t>
      </w:r>
      <w:r w:rsidR="001263C0" w:rsidRPr="00350AF8">
        <w:rPr>
          <w:sz w:val="28"/>
          <w:u w:val="single"/>
        </w:rPr>
        <w:t xml:space="preserve">                        </w:t>
      </w:r>
    </w:p>
    <w:p w14:paraId="466399BE" w14:textId="77777777" w:rsidR="00EE2EBC" w:rsidRDefault="00EE2EBC">
      <w:pPr>
        <w:tabs>
          <w:tab w:val="left" w:pos="2268"/>
          <w:tab w:val="left" w:pos="4536"/>
          <w:tab w:val="left" w:pos="5103"/>
          <w:tab w:val="left" w:pos="6804"/>
        </w:tabs>
        <w:jc w:val="both"/>
        <w:rPr>
          <w:sz w:val="28"/>
        </w:rPr>
      </w:pPr>
    </w:p>
    <w:p w14:paraId="760DDF18" w14:textId="77777777" w:rsidR="00EE2EBC" w:rsidRDefault="00EE2EBC">
      <w:pPr>
        <w:tabs>
          <w:tab w:val="left" w:pos="2268"/>
          <w:tab w:val="left" w:pos="4536"/>
          <w:tab w:val="left" w:pos="5103"/>
          <w:tab w:val="left" w:pos="6804"/>
        </w:tabs>
        <w:jc w:val="both"/>
        <w:rPr>
          <w:sz w:val="28"/>
        </w:rPr>
      </w:pPr>
      <w:r>
        <w:rPr>
          <w:sz w:val="28"/>
        </w:rPr>
        <w:t>Cremosano li,</w:t>
      </w:r>
      <w:r w:rsidR="001263C0">
        <w:rPr>
          <w:sz w:val="28"/>
        </w:rPr>
        <w:t xml:space="preserve">           </w:t>
      </w:r>
    </w:p>
    <w:p w14:paraId="0D348A17" w14:textId="77777777" w:rsidR="00EE2EBC" w:rsidRDefault="00EE2EBC" w:rsidP="001263C0">
      <w:pPr>
        <w:tabs>
          <w:tab w:val="left" w:pos="2268"/>
          <w:tab w:val="left" w:pos="4536"/>
          <w:tab w:val="left" w:pos="5103"/>
          <w:tab w:val="left" w:pos="6804"/>
        </w:tabs>
        <w:jc w:val="right"/>
        <w:rPr>
          <w:sz w:val="28"/>
        </w:rPr>
      </w:pPr>
      <w:r>
        <w:rPr>
          <w:sz w:val="28"/>
        </w:rPr>
        <w:tab/>
      </w:r>
      <w:r>
        <w:rPr>
          <w:sz w:val="28"/>
        </w:rPr>
        <w:tab/>
      </w:r>
      <w:r>
        <w:rPr>
          <w:sz w:val="28"/>
        </w:rPr>
        <w:tab/>
        <w:t>Il Segretario Comunale</w:t>
      </w:r>
    </w:p>
    <w:p w14:paraId="33A25D43" w14:textId="77777777" w:rsidR="00EE2EBC" w:rsidRDefault="00EE2EBC" w:rsidP="001263C0">
      <w:pPr>
        <w:tabs>
          <w:tab w:val="left" w:pos="2268"/>
          <w:tab w:val="left" w:pos="4536"/>
          <w:tab w:val="left" w:pos="5103"/>
          <w:tab w:val="left" w:pos="6804"/>
        </w:tabs>
        <w:jc w:val="right"/>
        <w:rPr>
          <w:sz w:val="28"/>
        </w:rPr>
      </w:pPr>
      <w:r>
        <w:rPr>
          <w:sz w:val="28"/>
        </w:rPr>
        <w:tab/>
      </w:r>
    </w:p>
    <w:p w14:paraId="76E0A30F" w14:textId="77777777" w:rsidR="00EE2EBC" w:rsidRDefault="00EE2EBC">
      <w:pPr>
        <w:tabs>
          <w:tab w:val="left" w:pos="2268"/>
          <w:tab w:val="left" w:pos="4536"/>
          <w:tab w:val="left" w:pos="5103"/>
          <w:tab w:val="left" w:pos="6804"/>
        </w:tabs>
        <w:jc w:val="both"/>
        <w:rPr>
          <w:sz w:val="28"/>
        </w:rPr>
      </w:pPr>
    </w:p>
    <w:p w14:paraId="22DC80D8" w14:textId="77777777" w:rsidR="00EE2EBC" w:rsidRDefault="00EE2EBC">
      <w:pPr>
        <w:tabs>
          <w:tab w:val="left" w:pos="2268"/>
          <w:tab w:val="left" w:pos="4536"/>
          <w:tab w:val="left" w:pos="5103"/>
          <w:tab w:val="left" w:pos="6804"/>
        </w:tabs>
        <w:jc w:val="both"/>
        <w:rPr>
          <w:b/>
          <w:i/>
          <w:sz w:val="28"/>
        </w:rPr>
      </w:pPr>
    </w:p>
    <w:p w14:paraId="0047A4D5" w14:textId="77777777" w:rsidR="00EE2EBC" w:rsidRDefault="00EE2EBC">
      <w:pPr>
        <w:tabs>
          <w:tab w:val="left" w:pos="2268"/>
          <w:tab w:val="left" w:pos="4536"/>
          <w:tab w:val="left" w:pos="5103"/>
          <w:tab w:val="left" w:pos="6804"/>
        </w:tabs>
        <w:jc w:val="both"/>
        <w:rPr>
          <w:sz w:val="28"/>
        </w:rPr>
      </w:pPr>
      <w:r>
        <w:rPr>
          <w:b/>
          <w:i/>
          <w:sz w:val="28"/>
        </w:rPr>
        <w:t>===========================================================</w:t>
      </w:r>
    </w:p>
    <w:sectPr w:rsidR="00EE2EBC">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4FC8" w14:textId="77777777" w:rsidR="00E7603E" w:rsidRDefault="00E7603E" w:rsidP="0081703F">
      <w:r>
        <w:separator/>
      </w:r>
    </w:p>
  </w:endnote>
  <w:endnote w:type="continuationSeparator" w:id="0">
    <w:p w14:paraId="4D22851F" w14:textId="77777777" w:rsidR="00E7603E" w:rsidRDefault="00E7603E" w:rsidP="008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A5DA" w14:textId="77777777" w:rsidR="0081703F" w:rsidRDefault="008170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E7D7" w14:textId="77777777" w:rsidR="0081703F" w:rsidRDefault="0081703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4709" w14:textId="77777777" w:rsidR="0081703F" w:rsidRDefault="008170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EF72" w14:textId="77777777" w:rsidR="00E7603E" w:rsidRDefault="00E7603E" w:rsidP="0081703F">
      <w:r>
        <w:separator/>
      </w:r>
    </w:p>
  </w:footnote>
  <w:footnote w:type="continuationSeparator" w:id="0">
    <w:p w14:paraId="4D69E62F" w14:textId="77777777" w:rsidR="00E7603E" w:rsidRDefault="00E7603E" w:rsidP="0081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0E6" w14:textId="77777777" w:rsidR="0081703F" w:rsidRDefault="008170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62FD" w14:textId="77777777" w:rsidR="0081703F" w:rsidRDefault="0081703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56D" w14:textId="77777777" w:rsidR="0081703F" w:rsidRDefault="008170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01B3A"/>
    <w:lvl w:ilvl="0">
      <w:numFmt w:val="decimal"/>
      <w:lvlText w:val="*"/>
      <w:lvlJc w:val="left"/>
      <w:rPr>
        <w:rFonts w:cs="Times New Roman"/>
      </w:rPr>
    </w:lvl>
  </w:abstractNum>
  <w:abstractNum w:abstractNumId="1" w15:restartNumberingAfterBreak="0">
    <w:nsid w:val="53581CAA"/>
    <w:multiLevelType w:val="hybridMultilevel"/>
    <w:tmpl w:val="C2748C1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94F6B"/>
    <w:multiLevelType w:val="hybridMultilevel"/>
    <w:tmpl w:val="176E3BA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2DD50E6"/>
    <w:multiLevelType w:val="hybridMultilevel"/>
    <w:tmpl w:val="BD04C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C17BF2"/>
    <w:multiLevelType w:val="hybridMultilevel"/>
    <w:tmpl w:val="7BF27A38"/>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sz w:val="24"/>
        </w:rPr>
      </w:lvl>
    </w:lvlOverride>
  </w:num>
  <w:num w:numId="2">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acampi" w:val="623"/>
    <w:docVar w:name="modo" w:val="c"/>
    <w:docVar w:name="NOME_DATI" w:val="c:\doc.txt"/>
    <w:docVar w:name="Var0c" w:val="COPIA"/>
    <w:docVar w:name="Var0o" w:val="ORIGINALE"/>
    <w:docVar w:name="Var0t" w:val="Originale"/>
    <w:docVar w:name="Var100c" w:val=" "/>
    <w:docVar w:name="Var100o" w:val=" "/>
    <w:docVar w:name="Var100t" w:val="P/A  12"/>
    <w:docVar w:name="Var101c" w:val=" "/>
    <w:docVar w:name="Var101o" w:val=" "/>
    <w:docVar w:name="Var101t" w:val="Si/No  12"/>
    <w:docVar w:name="Var102c" w:val=" "/>
    <w:docVar w:name="Var102o" w:val=" "/>
    <w:docVar w:name="Var102t" w:val="Compo  13"/>
    <w:docVar w:name="Var103c" w:val=" "/>
    <w:docVar w:name="Var103o" w:val=" "/>
    <w:docVar w:name="Var103t" w:val="Incarico  13"/>
    <w:docVar w:name="Var104c" w:val=" "/>
    <w:docVar w:name="Var104o" w:val=" "/>
    <w:docVar w:name="Var104t" w:val="P/A  13"/>
    <w:docVar w:name="Var105c" w:val=" "/>
    <w:docVar w:name="Var105o" w:val=" "/>
    <w:docVar w:name="Var105t" w:val="Si/No  13"/>
    <w:docVar w:name="Var106c" w:val=" "/>
    <w:docVar w:name="Var106o" w:val=" "/>
    <w:docVar w:name="Var106t" w:val="Compo  14"/>
    <w:docVar w:name="Var107c" w:val=" "/>
    <w:docVar w:name="Var107o" w:val=" "/>
    <w:docVar w:name="Var107t" w:val="Incarico  14"/>
    <w:docVar w:name="Var108c" w:val=" "/>
    <w:docVar w:name="Var108o" w:val=" "/>
    <w:docVar w:name="Var108t" w:val="P/A  14"/>
    <w:docVar w:name="Var109c" w:val=" "/>
    <w:docVar w:name="Var109o" w:val=" "/>
    <w:docVar w:name="Var109t" w:val="Si/No  14"/>
    <w:docVar w:name="Var10c" w:val="agosto"/>
    <w:docVar w:name="Var10o" w:val="agosto"/>
    <w:docVar w:name="Var10t" w:val="Mese lettere"/>
    <w:docVar w:name="Var110c" w:val=" "/>
    <w:docVar w:name="Var110o" w:val=" "/>
    <w:docVar w:name="Var110t" w:val="Compo  15"/>
    <w:docVar w:name="Var111c" w:val=" "/>
    <w:docVar w:name="Var111o" w:val=" "/>
    <w:docVar w:name="Var111t" w:val="Incarico  15"/>
    <w:docVar w:name="Var112c" w:val=" "/>
    <w:docVar w:name="Var112o" w:val=" "/>
    <w:docVar w:name="Var112t" w:val="P/A  15"/>
    <w:docVar w:name="Var113c" w:val=" "/>
    <w:docVar w:name="Var113o" w:val=" "/>
    <w:docVar w:name="Var113t" w:val="Si/No  15"/>
    <w:docVar w:name="Var114c" w:val=" "/>
    <w:docVar w:name="Var114o" w:val=" "/>
    <w:docVar w:name="Var114t" w:val="Compo  16"/>
    <w:docVar w:name="Var115c" w:val=" "/>
    <w:docVar w:name="Var115o" w:val=" "/>
    <w:docVar w:name="Var115t" w:val="Incarico  16"/>
    <w:docVar w:name="Var116c" w:val=" "/>
    <w:docVar w:name="Var116o" w:val=" "/>
    <w:docVar w:name="Var116t" w:val="P/A  16"/>
    <w:docVar w:name="Var117c" w:val=" "/>
    <w:docVar w:name="Var117o" w:val=" "/>
    <w:docVar w:name="Var117t" w:val="Si/No  16"/>
    <w:docVar w:name="Var118c" w:val=" "/>
    <w:docVar w:name="Var118o" w:val=" "/>
    <w:docVar w:name="Var118t" w:val="Compo  17"/>
    <w:docVar w:name="Var119c" w:val=" "/>
    <w:docVar w:name="Var119o" w:val=" "/>
    <w:docVar w:name="Var119t" w:val="Incarico  17"/>
    <w:docVar w:name="Var11c" w:val="duemilatredici"/>
    <w:docVar w:name="Var11o" w:val="duemilatredici"/>
    <w:docVar w:name="Var11t" w:val="Anno lettere"/>
    <w:docVar w:name="Var120c" w:val=" "/>
    <w:docVar w:name="Var120o" w:val=" "/>
    <w:docVar w:name="Var120t" w:val="P/A  17"/>
    <w:docVar w:name="Var121c" w:val=" "/>
    <w:docVar w:name="Var121o" w:val=" "/>
    <w:docVar w:name="Var121t" w:val="Si/No  17"/>
    <w:docVar w:name="Var122c" w:val=" "/>
    <w:docVar w:name="Var122o" w:val=" "/>
    <w:docVar w:name="Var122t" w:val="Compo  18"/>
    <w:docVar w:name="Var123c" w:val=" "/>
    <w:docVar w:name="Var123o" w:val=" "/>
    <w:docVar w:name="Var123t" w:val="Incarico  18"/>
    <w:docVar w:name="Var124c" w:val=" "/>
    <w:docVar w:name="Var124o" w:val=" "/>
    <w:docVar w:name="Var124t" w:val="P/A  18"/>
    <w:docVar w:name="Var125c" w:val=" "/>
    <w:docVar w:name="Var125o" w:val=" "/>
    <w:docVar w:name="Var125t" w:val="Si/No  18"/>
    <w:docVar w:name="Var126c" w:val=" "/>
    <w:docVar w:name="Var126o" w:val=" "/>
    <w:docVar w:name="Var126t" w:val="Compo  19"/>
    <w:docVar w:name="Var127c" w:val=" "/>
    <w:docVar w:name="Var127o" w:val=" "/>
    <w:docVar w:name="Var127t" w:val="Incarico  19"/>
    <w:docVar w:name="Var128c" w:val=" "/>
    <w:docVar w:name="Var128o" w:val=" "/>
    <w:docVar w:name="Var128t" w:val="P/A  19"/>
    <w:docVar w:name="Var129c" w:val=" "/>
    <w:docVar w:name="Var129o" w:val=" "/>
    <w:docVar w:name="Var129t" w:val="Si/No  19"/>
    <w:docVar w:name="Var12c" w:val="11.30"/>
    <w:docVar w:name="Var12o" w:val="11.30"/>
    <w:docVar w:name="Var12t" w:val="Ora riunione"/>
    <w:docVar w:name="Var130c" w:val=" "/>
    <w:docVar w:name="Var130o" w:val=" "/>
    <w:docVar w:name="Var130t" w:val="Compo  20"/>
    <w:docVar w:name="Var131c" w:val=" "/>
    <w:docVar w:name="Var131o" w:val=" "/>
    <w:docVar w:name="Var131t" w:val="Incarico  20"/>
    <w:docVar w:name="Var132c" w:val=" "/>
    <w:docVar w:name="Var132o" w:val=" "/>
    <w:docVar w:name="Var132t" w:val="P/A  20"/>
    <w:docVar w:name="Var133c" w:val=" "/>
    <w:docVar w:name="Var133o" w:val=" "/>
    <w:docVar w:name="Var133t" w:val="Si/No  20"/>
    <w:docVar w:name="Var134c" w:val=" "/>
    <w:docVar w:name="Var134o" w:val=" "/>
    <w:docVar w:name="Var134t" w:val="Compo  21"/>
    <w:docVar w:name="Var135c" w:val=" "/>
    <w:docVar w:name="Var135o" w:val=" "/>
    <w:docVar w:name="Var135t" w:val="Incarico  21"/>
    <w:docVar w:name="Var136c" w:val=" "/>
    <w:docVar w:name="Var136o" w:val=" "/>
    <w:docVar w:name="Var136t" w:val="P/A  21"/>
    <w:docVar w:name="Var137c" w:val=" "/>
    <w:docVar w:name="Var137o" w:val=" "/>
    <w:docVar w:name="Var137t" w:val="Si/No  21"/>
    <w:docVar w:name="Var138c" w:val=" "/>
    <w:docVar w:name="Var138o" w:val=" "/>
    <w:docVar w:name="Var138t" w:val="Compo  22"/>
    <w:docVar w:name="Var139c" w:val=" "/>
    <w:docVar w:name="Var139o" w:val=" "/>
    <w:docVar w:name="Var139t" w:val="Incarico  22"/>
    <w:docVar w:name="Var13c" w:val="0"/>
    <w:docVar w:name="Var13o" w:val="0"/>
    <w:docVar w:name="Var13t" w:val="N.protoc."/>
    <w:docVar w:name="Var140c" w:val=" "/>
    <w:docVar w:name="Var140o" w:val=" "/>
    <w:docVar w:name="Var140t" w:val="P/A  22"/>
    <w:docVar w:name="Var141c" w:val=" "/>
    <w:docVar w:name="Var141o" w:val=" "/>
    <w:docVar w:name="Var141t" w:val="Si/No  22"/>
    <w:docVar w:name="Var142c" w:val=" "/>
    <w:docVar w:name="Var142o" w:val=" "/>
    <w:docVar w:name="Var142t" w:val="Compo  23"/>
    <w:docVar w:name="Var143c" w:val=" "/>
    <w:docVar w:name="Var143o" w:val=" "/>
    <w:docVar w:name="Var143t" w:val="Incarico  23"/>
    <w:docVar w:name="Var144c" w:val=" "/>
    <w:docVar w:name="Var144o" w:val=" "/>
    <w:docVar w:name="Var144t" w:val="P/A  23"/>
    <w:docVar w:name="Var145c" w:val=" "/>
    <w:docVar w:name="Var145o" w:val=" "/>
    <w:docVar w:name="Var145t" w:val="Si/No  23"/>
    <w:docVar w:name="Var146c" w:val=" "/>
    <w:docVar w:name="Var146o" w:val=" "/>
    <w:docVar w:name="Var146t" w:val="Compo  24"/>
    <w:docVar w:name="Var147c" w:val=" "/>
    <w:docVar w:name="Var147o" w:val=" "/>
    <w:docVar w:name="Var147t" w:val="Incarico  24"/>
    <w:docVar w:name="Var148c" w:val=" "/>
    <w:docVar w:name="Var148o" w:val=" "/>
    <w:docVar w:name="Var148t" w:val="P/A  24"/>
    <w:docVar w:name="Var149c" w:val=" "/>
    <w:docVar w:name="Var149o" w:val=" "/>
    <w:docVar w:name="Var149t" w:val="Si/No  24"/>
    <w:docVar w:name="Var14c" w:val="C"/>
    <w:docVar w:name="Var14o" w:val="C"/>
    <w:docVar w:name="Var14t" w:val="Tp delib."/>
    <w:docVar w:name="Var150c" w:val=" "/>
    <w:docVar w:name="Var150o" w:val=" "/>
    <w:docVar w:name="Var150t" w:val="Compo  25"/>
    <w:docVar w:name="Var151c" w:val=" "/>
    <w:docVar w:name="Var151o" w:val=" "/>
    <w:docVar w:name="Var151t" w:val="Incarico  25"/>
    <w:docVar w:name="Var152c" w:val=" "/>
    <w:docVar w:name="Var152o" w:val=" "/>
    <w:docVar w:name="Var152t" w:val="P/A  25"/>
    <w:docVar w:name="Var153c" w:val=" "/>
    <w:docVar w:name="Var153o" w:val=" "/>
    <w:docVar w:name="Var153t" w:val="Si/No  25"/>
    <w:docVar w:name="Var154c" w:val=" "/>
    <w:docVar w:name="Var154o" w:val=" "/>
    <w:docVar w:name="Var154t" w:val="Compo  26"/>
    <w:docVar w:name="Var155c" w:val=" "/>
    <w:docVar w:name="Var155o" w:val=" "/>
    <w:docVar w:name="Var155t" w:val="Incarico  26"/>
    <w:docVar w:name="Var156c" w:val=" "/>
    <w:docVar w:name="Var156o" w:val=" "/>
    <w:docVar w:name="Var156t" w:val="P/A  26"/>
    <w:docVar w:name="Var157c" w:val=" "/>
    <w:docVar w:name="Var157o" w:val=" "/>
    <w:docVar w:name="Var157t" w:val="Si/No  26"/>
    <w:docVar w:name="Var158c" w:val=" "/>
    <w:docVar w:name="Var158o" w:val=" "/>
    <w:docVar w:name="Var158t" w:val="Compo  27"/>
    <w:docVar w:name="Var159c" w:val=" "/>
    <w:docVar w:name="Var159o" w:val=" "/>
    <w:docVar w:name="Var159t" w:val="Incarico  27"/>
    <w:docVar w:name="Var15t" w:val="Comma"/>
    <w:docVar w:name="Var160c" w:val=" "/>
    <w:docVar w:name="Var160o" w:val=" "/>
    <w:docVar w:name="Var160t" w:val="P/A  27"/>
    <w:docVar w:name="Var161c" w:val=" "/>
    <w:docVar w:name="Var161o" w:val=" "/>
    <w:docVar w:name="Var161t" w:val="Si/No  27"/>
    <w:docVar w:name="Var162c" w:val=" "/>
    <w:docVar w:name="Var162o" w:val=" "/>
    <w:docVar w:name="Var162t" w:val="Compo  28"/>
    <w:docVar w:name="Var163c" w:val=" "/>
    <w:docVar w:name="Var163o" w:val=" "/>
    <w:docVar w:name="Var163t" w:val="Incarico  28"/>
    <w:docVar w:name="Var164c" w:val=" "/>
    <w:docVar w:name="Var164o" w:val=" "/>
    <w:docVar w:name="Var164t" w:val="P/A  28"/>
    <w:docVar w:name="Var165c" w:val=" "/>
    <w:docVar w:name="Var165o" w:val=" "/>
    <w:docVar w:name="Var165t" w:val="Si/No  28"/>
    <w:docVar w:name="Var166c" w:val=" "/>
    <w:docVar w:name="Var166o" w:val=" "/>
    <w:docVar w:name="Var166t" w:val="Compo  29"/>
    <w:docVar w:name="Var167c" w:val=" "/>
    <w:docVar w:name="Var167o" w:val=" "/>
    <w:docVar w:name="Var167t" w:val="Incarico  29"/>
    <w:docVar w:name="Var168c" w:val=" "/>
    <w:docVar w:name="Var168o" w:val=" "/>
    <w:docVar w:name="Var168t" w:val="P/A  29"/>
    <w:docVar w:name="Var169c" w:val=" "/>
    <w:docVar w:name="Var169o" w:val=" "/>
    <w:docVar w:name="Var169t" w:val="Si/No  29"/>
    <w:docVar w:name="Var16c" w:val="N"/>
    <w:docVar w:name="Var16o" w:val="N"/>
    <w:docVar w:name="Var16t" w:val="Revocata s/n"/>
    <w:docVar w:name="Var170c" w:val=" "/>
    <w:docVar w:name="Var170o" w:val=" "/>
    <w:docVar w:name="Var170t" w:val="Compo  30"/>
    <w:docVar w:name="Var171c" w:val=" "/>
    <w:docVar w:name="Var171o" w:val=" "/>
    <w:docVar w:name="Var171t" w:val="Incarico  30"/>
    <w:docVar w:name="Var172c" w:val=" "/>
    <w:docVar w:name="Var172o" w:val=" "/>
    <w:docVar w:name="Var172t" w:val="P/A  30"/>
    <w:docVar w:name="Var173c" w:val=" "/>
    <w:docVar w:name="Var173o" w:val=" "/>
    <w:docVar w:name="Var173t" w:val="Si/No  30"/>
    <w:docVar w:name="Var174c" w:val=" "/>
    <w:docVar w:name="Var174o" w:val=" "/>
    <w:docVar w:name="Var174t" w:val="Compo  31"/>
    <w:docVar w:name="Var175c" w:val=" "/>
    <w:docVar w:name="Var175o" w:val=" "/>
    <w:docVar w:name="Var175t" w:val="Incarico  31"/>
    <w:docVar w:name="Var176c" w:val=" "/>
    <w:docVar w:name="Var176o" w:val=" "/>
    <w:docVar w:name="Var176t" w:val="P/A  31"/>
    <w:docVar w:name="Var177c" w:val=" "/>
    <w:docVar w:name="Var177o" w:val=" "/>
    <w:docVar w:name="Var177t" w:val="Si/No  31"/>
    <w:docVar w:name="Var178c" w:val=" "/>
    <w:docVar w:name="Var178o" w:val=" "/>
    <w:docVar w:name="Var178t" w:val="Compo  32"/>
    <w:docVar w:name="Var179c" w:val=" "/>
    <w:docVar w:name="Var179o" w:val=" "/>
    <w:docVar w:name="Var179t" w:val="Incarico  32"/>
    <w:docVar w:name="Var17c" w:val="   0"/>
    <w:docVar w:name="Var17o" w:val="   0"/>
    <w:docVar w:name="Var17t" w:val="Anno delib. revoca"/>
    <w:docVar w:name="Var180c" w:val=" "/>
    <w:docVar w:name="Var180o" w:val=" "/>
    <w:docVar w:name="Var180t" w:val="P/A  32"/>
    <w:docVar w:name="Var181c" w:val=" "/>
    <w:docVar w:name="Var181o" w:val=" "/>
    <w:docVar w:name="Var181t" w:val="Si/No  32"/>
    <w:docVar w:name="Var182c" w:val=" "/>
    <w:docVar w:name="Var182o" w:val=" "/>
    <w:docVar w:name="Var182t" w:val="Compo  33"/>
    <w:docVar w:name="Var183c" w:val=" "/>
    <w:docVar w:name="Var183o" w:val=" "/>
    <w:docVar w:name="Var183t" w:val="Incarico  33"/>
    <w:docVar w:name="Var184c" w:val=" "/>
    <w:docVar w:name="Var184o" w:val=" "/>
    <w:docVar w:name="Var184t" w:val="P/A  33"/>
    <w:docVar w:name="Var185c" w:val=" "/>
    <w:docVar w:name="Var185o" w:val=" "/>
    <w:docVar w:name="Var185t" w:val="Si/No  33"/>
    <w:docVar w:name="Var186c" w:val=" "/>
    <w:docVar w:name="Var186o" w:val=" "/>
    <w:docVar w:name="Var186t" w:val="Compo  34"/>
    <w:docVar w:name="Var187c" w:val=" "/>
    <w:docVar w:name="Var187o" w:val=" "/>
    <w:docVar w:name="Var187t" w:val="Incarico  34"/>
    <w:docVar w:name="Var188c" w:val=" "/>
    <w:docVar w:name="Var188o" w:val=" "/>
    <w:docVar w:name="Var188t" w:val="P/A  34"/>
    <w:docVar w:name="Var189c" w:val=" "/>
    <w:docVar w:name="Var189o" w:val=" "/>
    <w:docVar w:name="Var189t" w:val="Si/No  34"/>
    <w:docVar w:name="Var18c" w:val="  "/>
    <w:docVar w:name="Var18o" w:val="  "/>
    <w:docVar w:name="Var18t" w:val="Organo delib. revoca"/>
    <w:docVar w:name="Var190c" w:val=" "/>
    <w:docVar w:name="Var190o" w:val=" "/>
    <w:docVar w:name="Var190t" w:val="Compo  35"/>
    <w:docVar w:name="Var191c" w:val=" "/>
    <w:docVar w:name="Var191o" w:val=" "/>
    <w:docVar w:name="Var191t" w:val="Incarico  35"/>
    <w:docVar w:name="Var192c" w:val=" "/>
    <w:docVar w:name="Var192o" w:val=" "/>
    <w:docVar w:name="Var192t" w:val="P/A  35"/>
    <w:docVar w:name="Var193c" w:val=" "/>
    <w:docVar w:name="Var193o" w:val=" "/>
    <w:docVar w:name="Var193t" w:val="Si/No  35"/>
    <w:docVar w:name="Var194c" w:val=" "/>
    <w:docVar w:name="Var194o" w:val=" "/>
    <w:docVar w:name="Var194t" w:val="Compo  36"/>
    <w:docVar w:name="Var195c" w:val=" "/>
    <w:docVar w:name="Var195o" w:val=" "/>
    <w:docVar w:name="Var195t" w:val="Incarico  36"/>
    <w:docVar w:name="Var196c" w:val=" "/>
    <w:docVar w:name="Var196o" w:val=" "/>
    <w:docVar w:name="Var196t" w:val="P/A  36"/>
    <w:docVar w:name="Var197c" w:val=" "/>
    <w:docVar w:name="Var197o" w:val=" "/>
    <w:docVar w:name="Var197t" w:val="Si/No  36"/>
    <w:docVar w:name="Var198c" w:val=" "/>
    <w:docVar w:name="Var198o" w:val=" "/>
    <w:docVar w:name="Var198t" w:val="Compo  37"/>
    <w:docVar w:name="Var199c" w:val=" "/>
    <w:docVar w:name="Var199o" w:val=" "/>
    <w:docVar w:name="Var199t" w:val="Incarico  37"/>
    <w:docVar w:name="Var19c" w:val="     0"/>
    <w:docVar w:name="Var19o" w:val="     0"/>
    <w:docVar w:name="Var19t" w:val="Num. delib. revoca"/>
    <w:docVar w:name="Var1c" w:val="F.to"/>
    <w:docVar w:name="Var1o" w:val=" "/>
    <w:docVar w:name="Var1t" w:val="Firmato"/>
    <w:docVar w:name="Var200c" w:val=" "/>
    <w:docVar w:name="Var200o" w:val=" "/>
    <w:docVar w:name="Var200t" w:val="P/A  37"/>
    <w:docVar w:name="Var201c" w:val=" "/>
    <w:docVar w:name="Var201o" w:val=" "/>
    <w:docVar w:name="Var201t" w:val="Si/No  37"/>
    <w:docVar w:name="Var202c" w:val=" "/>
    <w:docVar w:name="Var202o" w:val=" "/>
    <w:docVar w:name="Var202t" w:val="Compo  38"/>
    <w:docVar w:name="Var203c" w:val=" "/>
    <w:docVar w:name="Var203o" w:val=" "/>
    <w:docVar w:name="Var203t" w:val="Incarico  38"/>
    <w:docVar w:name="Var204c" w:val=" "/>
    <w:docVar w:name="Var204o" w:val=" "/>
    <w:docVar w:name="Var204t" w:val="P/A  38"/>
    <w:docVar w:name="Var205c" w:val=" "/>
    <w:docVar w:name="Var205o" w:val=" "/>
    <w:docVar w:name="Var205t" w:val="Si/No  38"/>
    <w:docVar w:name="Var206c" w:val=" "/>
    <w:docVar w:name="Var206o" w:val=" "/>
    <w:docVar w:name="Var206t" w:val="Compo  39"/>
    <w:docVar w:name="Var207c" w:val=" "/>
    <w:docVar w:name="Var207o" w:val=" "/>
    <w:docVar w:name="Var207t" w:val="Incarico  39"/>
    <w:docVar w:name="Var208c" w:val=" "/>
    <w:docVar w:name="Var208o" w:val=" "/>
    <w:docVar w:name="Var208t" w:val="P/A  39"/>
    <w:docVar w:name="Var209c" w:val=" "/>
    <w:docVar w:name="Var209o" w:val=" "/>
    <w:docVar w:name="Var209t" w:val="Si/No  39"/>
    <w:docVar w:name="Var20c" w:val="N"/>
    <w:docVar w:name="Var20o" w:val="N"/>
    <w:docVar w:name="Var20t" w:val="Revoca s/n"/>
    <w:docVar w:name="Var210c" w:val=" "/>
    <w:docVar w:name="Var210o" w:val=" "/>
    <w:docVar w:name="Var210t" w:val="Compo  40"/>
    <w:docVar w:name="Var211c" w:val=" "/>
    <w:docVar w:name="Var211o" w:val=" "/>
    <w:docVar w:name="Var211t" w:val="Incarico  40"/>
    <w:docVar w:name="Var212c" w:val=" "/>
    <w:docVar w:name="Var212o" w:val=" "/>
    <w:docVar w:name="Var212t" w:val="P/A  40"/>
    <w:docVar w:name="Var213c" w:val=" "/>
    <w:docVar w:name="Var213o" w:val=" "/>
    <w:docVar w:name="Var213t" w:val="Si/No  40"/>
    <w:docVar w:name="Var214c" w:val=" "/>
    <w:docVar w:name="Var214o" w:val=" "/>
    <w:docVar w:name="Var214t" w:val="Compo  41"/>
    <w:docVar w:name="Var215c" w:val=" "/>
    <w:docVar w:name="Var215o" w:val=" "/>
    <w:docVar w:name="Var215t" w:val="Incarico  41"/>
    <w:docVar w:name="Var216c" w:val=" "/>
    <w:docVar w:name="Var216o" w:val=" "/>
    <w:docVar w:name="Var216t" w:val="P/A  41"/>
    <w:docVar w:name="Var217c" w:val=" "/>
    <w:docVar w:name="Var217o" w:val=" "/>
    <w:docVar w:name="Var217t" w:val="Si/No  41"/>
    <w:docVar w:name="Var218c" w:val=" "/>
    <w:docVar w:name="Var218o" w:val=" "/>
    <w:docVar w:name="Var218t" w:val="Compo  42"/>
    <w:docVar w:name="Var219c" w:val=" "/>
    <w:docVar w:name="Var219o" w:val=" "/>
    <w:docVar w:name="Var219t" w:val="Incarico  42"/>
    <w:docVar w:name="Var21c" w:val="   0"/>
    <w:docVar w:name="Var21o" w:val="   0"/>
    <w:docVar w:name="Var21t" w:val="Anno delib. revocata"/>
    <w:docVar w:name="Var220c" w:val=" "/>
    <w:docVar w:name="Var220o" w:val=" "/>
    <w:docVar w:name="Var220t" w:val="P/A  42"/>
    <w:docVar w:name="Var221c" w:val=" "/>
    <w:docVar w:name="Var221o" w:val=" "/>
    <w:docVar w:name="Var221t" w:val="Si/No  42"/>
    <w:docVar w:name="Var222c" w:val=" "/>
    <w:docVar w:name="Var222o" w:val=" "/>
    <w:docVar w:name="Var222t" w:val="Compo  43"/>
    <w:docVar w:name="Var223c" w:val=" "/>
    <w:docVar w:name="Var223o" w:val=" "/>
    <w:docVar w:name="Var223t" w:val="Incarico  43"/>
    <w:docVar w:name="Var224c" w:val=" "/>
    <w:docVar w:name="Var224o" w:val=" "/>
    <w:docVar w:name="Var224t" w:val="P/A  43"/>
    <w:docVar w:name="Var225c" w:val=" "/>
    <w:docVar w:name="Var225o" w:val=" "/>
    <w:docVar w:name="Var225t" w:val="Si/No  43"/>
    <w:docVar w:name="Var226c" w:val=" "/>
    <w:docVar w:name="Var226o" w:val=" "/>
    <w:docVar w:name="Var226t" w:val="Compo  44"/>
    <w:docVar w:name="Var227c" w:val=" "/>
    <w:docVar w:name="Var227o" w:val=" "/>
    <w:docVar w:name="Var227t" w:val="Incarico  44"/>
    <w:docVar w:name="Var228c" w:val=" "/>
    <w:docVar w:name="Var228o" w:val=" "/>
    <w:docVar w:name="Var228t" w:val="P/A  44"/>
    <w:docVar w:name="Var229c" w:val=" "/>
    <w:docVar w:name="Var229o" w:val=" "/>
    <w:docVar w:name="Var229t" w:val="Si/No  44"/>
    <w:docVar w:name="Var22c" w:val="  "/>
    <w:docVar w:name="Var22o" w:val="  "/>
    <w:docVar w:name="Var22t" w:val="Organo delib. revocata"/>
    <w:docVar w:name="Var230c" w:val=" "/>
    <w:docVar w:name="Var230o" w:val=" "/>
    <w:docVar w:name="Var230t" w:val="Compo  45"/>
    <w:docVar w:name="Var231c" w:val=" "/>
    <w:docVar w:name="Var231o" w:val=" "/>
    <w:docVar w:name="Var231t" w:val="Incarico  45"/>
    <w:docVar w:name="Var232c" w:val=" "/>
    <w:docVar w:name="Var232o" w:val=" "/>
    <w:docVar w:name="Var232t" w:val="P/A  45"/>
    <w:docVar w:name="Var233c" w:val=" "/>
    <w:docVar w:name="Var233o" w:val=" "/>
    <w:docVar w:name="Var233t" w:val="Si/No  45"/>
    <w:docVar w:name="Var234c" w:val=" "/>
    <w:docVar w:name="Var234o" w:val=" "/>
    <w:docVar w:name="Var234t" w:val="Compo  46"/>
    <w:docVar w:name="Var235c" w:val=" "/>
    <w:docVar w:name="Var235o" w:val=" "/>
    <w:docVar w:name="Var235t" w:val="Incarico  46"/>
    <w:docVar w:name="Var236c" w:val=" "/>
    <w:docVar w:name="Var236o" w:val=" "/>
    <w:docVar w:name="Var236t" w:val="P/A  46"/>
    <w:docVar w:name="Var237c" w:val=" "/>
    <w:docVar w:name="Var237o" w:val=" "/>
    <w:docVar w:name="Var237t" w:val="Si/No  46"/>
    <w:docVar w:name="Var238c" w:val=" "/>
    <w:docVar w:name="Var238o" w:val=" "/>
    <w:docVar w:name="Var238t" w:val="Compo  47"/>
    <w:docVar w:name="Var239c" w:val=" "/>
    <w:docVar w:name="Var239o" w:val=" "/>
    <w:docVar w:name="Var239t" w:val="Incarico  47"/>
    <w:docVar w:name="Var23c" w:val="     0"/>
    <w:docVar w:name="Var23o" w:val="     0"/>
    <w:docVar w:name="Var23t" w:val="Num. delib. revocata"/>
    <w:docVar w:name="Var240c" w:val=" "/>
    <w:docVar w:name="Var240o" w:val=" "/>
    <w:docVar w:name="Var240t" w:val="P/A  47"/>
    <w:docVar w:name="Var241c" w:val=" "/>
    <w:docVar w:name="Var241o" w:val=" "/>
    <w:docVar w:name="Var241t" w:val="Si/No  47"/>
    <w:docVar w:name="Var242c" w:val=" "/>
    <w:docVar w:name="Var242o" w:val=" "/>
    <w:docVar w:name="Var242t" w:val="Compo  48"/>
    <w:docVar w:name="Var243c" w:val=" "/>
    <w:docVar w:name="Var243o" w:val=" "/>
    <w:docVar w:name="Var243t" w:val="Incarico  48"/>
    <w:docVar w:name="Var244c" w:val=" "/>
    <w:docVar w:name="Var244o" w:val=" "/>
    <w:docVar w:name="Var244t" w:val="P/A  48"/>
    <w:docVar w:name="Var245c" w:val=" "/>
    <w:docVar w:name="Var245o" w:val=" "/>
    <w:docVar w:name="Var245t" w:val="Si/No  48"/>
    <w:docVar w:name="Var246c" w:val=" "/>
    <w:docVar w:name="Var246o" w:val=" "/>
    <w:docVar w:name="Var246t" w:val="Compo  49"/>
    <w:docVar w:name="Var247c" w:val=" "/>
    <w:docVar w:name="Var247o" w:val=" "/>
    <w:docVar w:name="Var247t" w:val="Incarico  49"/>
    <w:docVar w:name="Var248c" w:val=" "/>
    <w:docVar w:name="Var248o" w:val=" "/>
    <w:docVar w:name="Var248t" w:val="P/A  49"/>
    <w:docVar w:name="Var249c" w:val=" "/>
    <w:docVar w:name="Var249o" w:val=" "/>
    <w:docVar w:name="Var249t" w:val="Si/No  49"/>
    <w:docVar w:name="Var24c" w:val="Servizio     trasporto    scolastico    A.S.    2013/2014 - Autorizzazione in deroga ai criteri vigenti."/>
    <w:docVar w:name="Var24o" w:val="Servizio     trasporto    scolastico    A.S.    2013/2014 - Autorizzazione in deroga ai criteri vigenti."/>
    <w:docVar w:name="Var24t" w:val="Oggetto"/>
    <w:docVar w:name="Var250c" w:val=" "/>
    <w:docVar w:name="Var250o" w:val=" "/>
    <w:docVar w:name="Var250t" w:val="Compo  50"/>
    <w:docVar w:name="Var251c" w:val=" "/>
    <w:docVar w:name="Var251o" w:val=" "/>
    <w:docVar w:name="Var251t" w:val="Incarico  50"/>
    <w:docVar w:name="Var252c" w:val=" "/>
    <w:docVar w:name="Var252o" w:val=" "/>
    <w:docVar w:name="Var252t" w:val="P/A  50"/>
    <w:docVar w:name="Var253c" w:val=" "/>
    <w:docVar w:name="Var253o" w:val=" "/>
    <w:docVar w:name="Var253t" w:val="Si/No  50"/>
    <w:docVar w:name="Var254c" w:val="     0"/>
    <w:docVar w:name="Var254o" w:val="     0"/>
    <w:docVar w:name="Var254t" w:val="Prot. invio CRC"/>
    <w:docVar w:name="Var255c" w:val="   0"/>
    <w:docVar w:name="Var255o" w:val="   0"/>
    <w:docVar w:name="Var255t" w:val="Anno invio CRC"/>
    <w:docVar w:name="Var256c" w:val="        "/>
    <w:docVar w:name="Var256o" w:val="        "/>
    <w:docVar w:name="Var256t" w:val="Elenco invio CRC"/>
    <w:docVar w:name="Var257c" w:val="  .  .    "/>
    <w:docVar w:name="Var257o" w:val="  .  .    "/>
    <w:docVar w:name="Var257t" w:val="Data invio CRC"/>
    <w:docVar w:name="Var258c" w:val="        "/>
    <w:docVar w:name="Var258o" w:val="        "/>
    <w:docVar w:name="Var258t" w:val="Prot. ricezione CRC"/>
    <w:docVar w:name="Var259c" w:val="  .  .    "/>
    <w:docVar w:name="Var259o" w:val="  .  .    "/>
    <w:docVar w:name="Var259t" w:val="Data ricezione CRC"/>
    <w:docVar w:name="Var25c" w:val="Servizio     trasporto    scolastico    A.S.    2013/2014 - "/>
    <w:docVar w:name="Var25o" w:val="Servizio     trasporto    scolastico    A.S.    2013/2014 - "/>
    <w:docVar w:name="Var25t" w:val="Oggetto 1"/>
    <w:docVar w:name="Var260c" w:val="     0"/>
    <w:docVar w:name="Var260o" w:val="     0"/>
    <w:docVar w:name="Var260t" w:val="Prot. invio CAPIGRUPPO"/>
    <w:docVar w:name="Var261c" w:val="2013"/>
    <w:docVar w:name="Var261o" w:val="2013"/>
    <w:docVar w:name="Var261t" w:val="Anno invio CAPIGRUPPO"/>
    <w:docVar w:name="Var262c" w:val="        "/>
    <w:docVar w:name="Var262o" w:val="        "/>
    <w:docVar w:name="Var262t" w:val="Elenco invio CAPIGRUPPO"/>
    <w:docVar w:name="Var263c" w:val="27.08.2013"/>
    <w:docVar w:name="Var263o" w:val="27.08.2013"/>
    <w:docVar w:name="Var263t" w:val="Data invio CAPIGRUPPO"/>
    <w:docVar w:name="Var264c" w:val="     0"/>
    <w:docVar w:name="Var264o" w:val="     0"/>
    <w:docVar w:name="Var264t" w:val="Prot. invio PREFETTURA"/>
    <w:docVar w:name="Var265c" w:val="   0"/>
    <w:docVar w:name="Var265o" w:val="   0"/>
    <w:docVar w:name="Var265t" w:val="Anno invio PREFETTURA"/>
    <w:docVar w:name="Var266c" w:val="        "/>
    <w:docVar w:name="Var266o" w:val="        "/>
    <w:docVar w:name="Var266t" w:val="Elenco invio PREFETTURA"/>
    <w:docVar w:name="Var267c" w:val="  .  .    "/>
    <w:docVar w:name="Var267o" w:val="  .  .    "/>
    <w:docVar w:name="Var267t" w:val="Data invio PREFETTURA"/>
    <w:docVar w:name="Var268c" w:val="        "/>
    <w:docVar w:name="Var268o" w:val="        "/>
    <w:docVar w:name="Var268t" w:val="Prot. ricezione PREFETTURA"/>
    <w:docVar w:name="Var269c" w:val="  .  .    "/>
    <w:docVar w:name="Var269o" w:val="  .  .    "/>
    <w:docVar w:name="Var269t" w:val="Data ricezione PREFETTURA"/>
    <w:docVar w:name="Var26c" w:val="Autorizzazione in deroga ai criteri vigenti. "/>
    <w:docVar w:name="Var26o" w:val="Autorizzazione in deroga ai criteri vigenti. "/>
    <w:docVar w:name="Var26t" w:val="Oggetto 2"/>
    <w:docVar w:name="Var270c" w:val="S"/>
    <w:docVar w:name="Var270o" w:val="S"/>
    <w:docVar w:name="Var270t" w:val="Esecutiv."/>
    <w:docVar w:name="Var271c" w:val="DECORRENZA TERMINI                      "/>
    <w:docVar w:name="Var271o" w:val="DECORRENZA TERMINI                      "/>
    <w:docVar w:name="Var271t" w:val="Esecutiv. motivazione"/>
    <w:docVar w:name="Var272c" w:val="        "/>
    <w:docVar w:name="Var272o" w:val="        "/>
    <w:docVar w:name="Var272t" w:val="Esecutiv. atto CRC"/>
    <w:docVar w:name="Var273c" w:val="06.09.2013"/>
    <w:docVar w:name="Var273o" w:val="06.09.2013"/>
    <w:docVar w:name="Var273t" w:val="Esecutiv. data"/>
    <w:docVar w:name="Var274t" w:val="Scrutatori"/>
    <w:docVar w:name="Var275c" w:val="COPIA CONFORME ALL'ORIGINALE PER USO AMMINISTRATIVO"/>
    <w:docVar w:name="Var275o" w:val=" "/>
    <w:docVar w:name="Var275t" w:val="Copia conf. 1"/>
    <w:docVar w:name="Var276c" w:val="DAL _____________ AL _____________                        IL MESSO COM.LE"/>
    <w:docVar w:name="Var276o" w:val=" "/>
    <w:docVar w:name="Var276t" w:val="Copia conf. 2"/>
    <w:docVar w:name="Var277c" w:val="LA PRESENTE DELIBERAZIONE E' STATA PUBBLICATA ALL'ALBO PRETORIO AL N. _____"/>
    <w:docVar w:name="Var277o" w:val=" "/>
    <w:docVar w:name="Var277t" w:val="Copia conf. 3"/>
    <w:docVar w:name="Var278c" w:val="IL SEGRETARIO COMUNALE"/>
    <w:docVar w:name="Var278o" w:val=" "/>
    <w:docVar w:name="Var278t" w:val="Copia conf. 4"/>
    <w:docVar w:name="Var279c" w:val=" "/>
    <w:docVar w:name="Var279o" w:val=" "/>
    <w:docVar w:name="Var279t" w:val="Tipo sessione"/>
    <w:docVar w:name="Var27c" w:val=" "/>
    <w:docVar w:name="Var27o" w:val=" "/>
    <w:docVar w:name="Var27t" w:val="Oggetto 3"/>
    <w:docVar w:name="Var280c" w:val=" "/>
    <w:docVar w:name="Var280o" w:val=" "/>
    <w:docVar w:name="Var280t" w:val="Tipo seduta"/>
    <w:docVar w:name="Var281c" w:val="0.00"/>
    <w:docVar w:name="Var281o" w:val="0.00"/>
    <w:docVar w:name="Var281t" w:val="Importo impegno Euro"/>
    <w:docVar w:name="Var282o" w:val=" "/>
    <w:docVar w:name="Var282t" w:val="Copia conf. 5"/>
    <w:docVar w:name="Var283o" w:val=" "/>
    <w:docVar w:name="Var283t" w:val="Copia conf. 6"/>
    <w:docVar w:name="Var284o" w:val=" "/>
    <w:docVar w:name="Var284t" w:val="Copia conf. 7"/>
    <w:docVar w:name="Var285o" w:val=" "/>
    <w:docVar w:name="Var285t" w:val="Copia conf. 8"/>
    <w:docVar w:name="Var286t" w:val="Settore"/>
    <w:docVar w:name="Var287t" w:val="Responsabile"/>
    <w:docVar w:name="Var288c" w:val="zannolfi"/>
    <w:docVar w:name="Var288o" w:val="zannolfi"/>
    <w:docVar w:name="Var288t" w:val="Messo"/>
    <w:docVar w:name="Var289t" w:val="Annotazioni"/>
    <w:docVar w:name="Var28c" w:val=" "/>
    <w:docVar w:name="Var28o" w:val=" "/>
    <w:docVar w:name="Var28t" w:val="Oggetto 4"/>
    <w:docVar w:name="Var290t" w:val="Par    1"/>
    <w:docVar w:name="Var291t" w:val="Par    2"/>
    <w:docVar w:name="Var292t" w:val="Par    3"/>
    <w:docVar w:name="Var293t" w:val="Par    4"/>
    <w:docVar w:name="Var294t" w:val="Delegato alla firma"/>
    <w:docVar w:name="Var295t" w:val="Esito   1"/>
    <w:docVar w:name="Var296t" w:val="Esito   2"/>
    <w:docVar w:name="Var297t" w:val="Esito   3"/>
    <w:docVar w:name="Var298t" w:val="Esito   4"/>
    <w:docVar w:name="Var299t" w:val="Esito   5"/>
    <w:docVar w:name="Var29c" w:val=" "/>
    <w:docVar w:name="Var29o" w:val=" "/>
    <w:docVar w:name="Var29t" w:val="Oggetto 5"/>
    <w:docVar w:name="Var2c" w:val="G "/>
    <w:docVar w:name="Var2o" w:val="G "/>
    <w:docVar w:name="Var2t" w:val="Organo"/>
    <w:docVar w:name="Var300t" w:val="Esito   6"/>
    <w:docVar w:name="Var301t" w:val="Esito   7"/>
    <w:docVar w:name="Var302t" w:val="Esito   8"/>
    <w:docVar w:name="Var303t" w:val="Esito   9"/>
    <w:docVar w:name="Var304t" w:val="Esito  10"/>
    <w:docVar w:name="Var305t" w:val="Esito  11"/>
    <w:docVar w:name="Var306t" w:val="Esito  12"/>
    <w:docVar w:name="Var307t" w:val="Esito  13"/>
    <w:docVar w:name="Var308t" w:val="Esito  14"/>
    <w:docVar w:name="Var309t" w:val="Esito  15"/>
    <w:docVar w:name="Var30c" w:val=" "/>
    <w:docVar w:name="Var30o" w:val=" "/>
    <w:docVar w:name="Var30t" w:val="Oggetto 6"/>
    <w:docVar w:name="Var310t" w:val="Esito  16"/>
    <w:docVar w:name="Var311t" w:val="Esito  17"/>
    <w:docVar w:name="Var312t" w:val="Esito  18"/>
    <w:docVar w:name="Var313t" w:val="Esito  19"/>
    <w:docVar w:name="Var314t" w:val="Esito  20"/>
    <w:docVar w:name="Var315t" w:val="Esito  21"/>
    <w:docVar w:name="Var316t" w:val="Esito  22"/>
    <w:docVar w:name="Var317t" w:val="Esito  23"/>
    <w:docVar w:name="Var318t" w:val="Esito  24"/>
    <w:docVar w:name="Var319t" w:val="Esito  25"/>
    <w:docVar w:name="Var31c" w:val=" "/>
    <w:docVar w:name="Var31o" w:val=" "/>
    <w:docVar w:name="Var31t" w:val="Oggetto 7"/>
    <w:docVar w:name="Var320t" w:val="Esito  26"/>
    <w:docVar w:name="Var321t" w:val="Esito  27"/>
    <w:docVar w:name="Var322t" w:val="Esito  28"/>
    <w:docVar w:name="Var323t" w:val="Esito  29"/>
    <w:docVar w:name="Var324t" w:val="Esito  30"/>
    <w:docVar w:name="Var325t" w:val="Esito  31"/>
    <w:docVar w:name="Var326t" w:val="Esito  32"/>
    <w:docVar w:name="Var327t" w:val="Esito  33"/>
    <w:docVar w:name="Var328t" w:val="Esito  34"/>
    <w:docVar w:name="Var329t" w:val="Esito  35"/>
    <w:docVar w:name="Var32c" w:val=" "/>
    <w:docVar w:name="Var32o" w:val=" "/>
    <w:docVar w:name="Var32t" w:val="Oggetto 8"/>
    <w:docVar w:name="Var330t" w:val="Esito  36"/>
    <w:docVar w:name="Var331t" w:val="Esito  37"/>
    <w:docVar w:name="Var332t" w:val="Esito  38"/>
    <w:docVar w:name="Var333t" w:val="Esito  39"/>
    <w:docVar w:name="Var334t" w:val="Esito  40"/>
    <w:docVar w:name="Var335t" w:val="Esito  41"/>
    <w:docVar w:name="Var336t" w:val="Esito  42"/>
    <w:docVar w:name="Var337t" w:val="Esito  43"/>
    <w:docVar w:name="Var338t" w:val="Esito  44"/>
    <w:docVar w:name="Var339t" w:val="Esito  45"/>
    <w:docVar w:name="Var33c" w:val=" "/>
    <w:docVar w:name="Var33o" w:val=" "/>
    <w:docVar w:name="Var33t" w:val="Oggetto 9"/>
    <w:docVar w:name="Var340t" w:val="Esito  46"/>
    <w:docVar w:name="Var341t" w:val="Esito  47"/>
    <w:docVar w:name="Var342t" w:val="Esito  48"/>
    <w:docVar w:name="Var343t" w:val="Esito  49"/>
    <w:docVar w:name="Var344t" w:val="Esito  50"/>
    <w:docVar w:name="Var345c" w:val="0"/>
    <w:docVar w:name="Var345o" w:val="0"/>
    <w:docVar w:name="Var345t" w:val="Tot Favorevoli"/>
    <w:docVar w:name="Var346c" w:val="0"/>
    <w:docVar w:name="Var346o" w:val="0"/>
    <w:docVar w:name="Var346t" w:val="Tot Contrari"/>
    <w:docVar w:name="Var347c" w:val="0"/>
    <w:docVar w:name="Var347o" w:val="0"/>
    <w:docVar w:name="Var347t" w:val="Tot Astenuti"/>
    <w:docVar w:name="Var348c" w:val=" "/>
    <w:docVar w:name="Var348o" w:val=" "/>
    <w:docVar w:name="Var348t" w:val="Interv. + Capitolo  1"/>
    <w:docVar w:name="Var349c" w:val=" "/>
    <w:docVar w:name="Var349o" w:val=" "/>
    <w:docVar w:name="Var349t" w:val="Importo Capitolo  1"/>
    <w:docVar w:name="Var34c" w:val=" "/>
    <w:docVar w:name="Var34o" w:val=" "/>
    <w:docVar w:name="Var34t" w:val="Oggetto 10"/>
    <w:docVar w:name="Var350c" w:val=" "/>
    <w:docVar w:name="Var350o" w:val=" "/>
    <w:docVar w:name="Var350t" w:val="Impegno Capitolo  1"/>
    <w:docVar w:name="Var351c" w:val=" "/>
    <w:docVar w:name="Var351o" w:val=" "/>
    <w:docVar w:name="Var351t" w:val="Anno i. Capitolo  1"/>
    <w:docVar w:name="Var352c" w:val=" "/>
    <w:docVar w:name="Var352o" w:val=" "/>
    <w:docVar w:name="Var352t" w:val="Interv. + Capitolo  2"/>
    <w:docVar w:name="Var353c" w:val=" "/>
    <w:docVar w:name="Var353o" w:val=" "/>
    <w:docVar w:name="Var353t" w:val="Importo Capitolo  2"/>
    <w:docVar w:name="Var354c" w:val=" "/>
    <w:docVar w:name="Var354o" w:val=" "/>
    <w:docVar w:name="Var354t" w:val="Impegno Capitolo  2"/>
    <w:docVar w:name="Var355c" w:val=" "/>
    <w:docVar w:name="Var355o" w:val=" "/>
    <w:docVar w:name="Var355t" w:val="Anno i. Capitolo  2"/>
    <w:docVar w:name="Var356c" w:val=" "/>
    <w:docVar w:name="Var356o" w:val=" "/>
    <w:docVar w:name="Var356t" w:val="Interv. + Capitolo  3"/>
    <w:docVar w:name="Var357c" w:val=" "/>
    <w:docVar w:name="Var357o" w:val=" "/>
    <w:docVar w:name="Var357t" w:val="Importo Capitolo  3"/>
    <w:docVar w:name="Var358c" w:val=" "/>
    <w:docVar w:name="Var358o" w:val=" "/>
    <w:docVar w:name="Var358t" w:val="Impegno Capitolo  3"/>
    <w:docVar w:name="Var359c" w:val=" "/>
    <w:docVar w:name="Var359o" w:val=" "/>
    <w:docVar w:name="Var359t" w:val="Anno i. Capitolo  3"/>
    <w:docVar w:name="Var35t" w:val="Ufficio"/>
    <w:docVar w:name="Var360c" w:val=" "/>
    <w:docVar w:name="Var360o" w:val=" "/>
    <w:docVar w:name="Var360t" w:val="Interv. + Capitolo  4"/>
    <w:docVar w:name="Var361c" w:val=" "/>
    <w:docVar w:name="Var361o" w:val=" "/>
    <w:docVar w:name="Var361t" w:val="Importo Capitolo  4"/>
    <w:docVar w:name="Var362c" w:val=" "/>
    <w:docVar w:name="Var362o" w:val=" "/>
    <w:docVar w:name="Var362t" w:val="Impegno Capitolo  4"/>
    <w:docVar w:name="Var363c" w:val=" "/>
    <w:docVar w:name="Var363o" w:val=" "/>
    <w:docVar w:name="Var363t" w:val="Anno i. Capitolo  4"/>
    <w:docVar w:name="Var364c" w:val=" "/>
    <w:docVar w:name="Var364o" w:val=" "/>
    <w:docVar w:name="Var364t" w:val="Interv. + Capitolo  5"/>
    <w:docVar w:name="Var365c" w:val=" "/>
    <w:docVar w:name="Var365o" w:val=" "/>
    <w:docVar w:name="Var365t" w:val="Importo Capitolo  5"/>
    <w:docVar w:name="Var366c" w:val=" "/>
    <w:docVar w:name="Var366o" w:val=" "/>
    <w:docVar w:name="Var366t" w:val="Impegno Capitolo  5"/>
    <w:docVar w:name="Var367c" w:val=" "/>
    <w:docVar w:name="Var367o" w:val=" "/>
    <w:docVar w:name="Var367t" w:val="Anno i. Capitolo  5"/>
    <w:docVar w:name="Var368c" w:val=" "/>
    <w:docVar w:name="Var368o" w:val=" "/>
    <w:docVar w:name="Var368t" w:val="Interv. + Capitolo  6"/>
    <w:docVar w:name="Var369c" w:val=" "/>
    <w:docVar w:name="Var369o" w:val=" "/>
    <w:docVar w:name="Var369t" w:val="Importo Capitolo  6"/>
    <w:docVar w:name="Var36t" w:val="Ufficio p.c."/>
    <w:docVar w:name="Var370c" w:val=" "/>
    <w:docVar w:name="Var370o" w:val=" "/>
    <w:docVar w:name="Var370t" w:val="Impegno Capitolo  6"/>
    <w:docVar w:name="Var371c" w:val=" "/>
    <w:docVar w:name="Var371o" w:val=" "/>
    <w:docVar w:name="Var371t" w:val="Anno i. Capitolo  6"/>
    <w:docVar w:name="Var372c" w:val=" "/>
    <w:docVar w:name="Var372o" w:val=" "/>
    <w:docVar w:name="Var372t" w:val="Interv. + Capitolo  7"/>
    <w:docVar w:name="Var373c" w:val=" "/>
    <w:docVar w:name="Var373o" w:val=" "/>
    <w:docVar w:name="Var373t" w:val="Importo Capitolo  7"/>
    <w:docVar w:name="Var374c" w:val=" "/>
    <w:docVar w:name="Var374o" w:val=" "/>
    <w:docVar w:name="Var374t" w:val="Impegno Capitolo  7"/>
    <w:docVar w:name="Var375c" w:val=" "/>
    <w:docVar w:name="Var375o" w:val=" "/>
    <w:docVar w:name="Var375t" w:val="Anno i. Capitolo  7"/>
    <w:docVar w:name="Var376c" w:val=" "/>
    <w:docVar w:name="Var376o" w:val=" "/>
    <w:docVar w:name="Var376t" w:val="Interv. + Capitolo  8"/>
    <w:docVar w:name="Var377c" w:val=" "/>
    <w:docVar w:name="Var377o" w:val=" "/>
    <w:docVar w:name="Var377t" w:val="Importo Capitolo  8"/>
    <w:docVar w:name="Var378c" w:val=" "/>
    <w:docVar w:name="Var378o" w:val=" "/>
    <w:docVar w:name="Var378t" w:val="Impegno Capitolo  8"/>
    <w:docVar w:name="Var379c" w:val=" "/>
    <w:docVar w:name="Var379o" w:val=" "/>
    <w:docVar w:name="Var379t" w:val="Anno i. Capitolo  8"/>
    <w:docVar w:name="Var37c" w:val="        "/>
    <w:docVar w:name="Var37o" w:val="        "/>
    <w:docVar w:name="Var37t" w:val="Argomento"/>
    <w:docVar w:name="Var380c" w:val=" "/>
    <w:docVar w:name="Var380o" w:val=" "/>
    <w:docVar w:name="Var380t" w:val="Interv. + Capitolo  9"/>
    <w:docVar w:name="Var381c" w:val=" "/>
    <w:docVar w:name="Var381o" w:val=" "/>
    <w:docVar w:name="Var381t" w:val="Importo Capitolo  9"/>
    <w:docVar w:name="Var382c" w:val=" "/>
    <w:docVar w:name="Var382o" w:val=" "/>
    <w:docVar w:name="Var382t" w:val="Impegno Capitolo  9"/>
    <w:docVar w:name="Var383c" w:val=" "/>
    <w:docVar w:name="Var383o" w:val=" "/>
    <w:docVar w:name="Var383t" w:val="Anno i. Capitolo  9"/>
    <w:docVar w:name="Var384c" w:val=" "/>
    <w:docVar w:name="Var384o" w:val=" "/>
    <w:docVar w:name="Var384t" w:val="Interv. + Capitolo 10"/>
    <w:docVar w:name="Var385c" w:val=" "/>
    <w:docVar w:name="Var385o" w:val=" "/>
    <w:docVar w:name="Var385t" w:val="Importo Capitolo 10"/>
    <w:docVar w:name="Var386c" w:val=" "/>
    <w:docVar w:name="Var386o" w:val=" "/>
    <w:docVar w:name="Var386t" w:val="Impegno Capitolo 10"/>
    <w:docVar w:name="Var387c" w:val=" "/>
    <w:docVar w:name="Var387o" w:val=" "/>
    <w:docVar w:name="Var387t" w:val="Anno i. Capitolo 10"/>
    <w:docVar w:name="Var388c" w:val="FORNAROLI MARCO"/>
    <w:docVar w:name="Var388o" w:val="FORNAROLI MARCO"/>
    <w:docVar w:name="Var388t" w:val="Presente   1"/>
    <w:docVar w:name="Var389c" w:val="PERRINO RAFFAELE"/>
    <w:docVar w:name="Var389o" w:val="PERRINO RAFFAELE"/>
    <w:docVar w:name="Var389t" w:val="Presente   2"/>
    <w:docVar w:name="Var38c" w:val=" "/>
    <w:docVar w:name="Var38o" w:val=" "/>
    <w:docVar w:name="Var38t" w:val="Interv. + Capitolo 1"/>
    <w:docVar w:name="Var390c" w:val="POLLONI ALBERTO"/>
    <w:docVar w:name="Var390o" w:val="POLLONI ALBERTO"/>
    <w:docVar w:name="Var390t" w:val="Presente   3"/>
    <w:docVar w:name="Var391c" w:val=" "/>
    <w:docVar w:name="Var391o" w:val=" "/>
    <w:docVar w:name="Var391t" w:val="Presente   4"/>
    <w:docVar w:name="Var392c" w:val=" "/>
    <w:docVar w:name="Var392o" w:val=" "/>
    <w:docVar w:name="Var392t" w:val="Presente   5"/>
    <w:docVar w:name="Var393c" w:val=" "/>
    <w:docVar w:name="Var393o" w:val=" "/>
    <w:docVar w:name="Var393t" w:val="Presente   6"/>
    <w:docVar w:name="Var394c" w:val=" "/>
    <w:docVar w:name="Var394o" w:val=" "/>
    <w:docVar w:name="Var394t" w:val="Presente   7"/>
    <w:docVar w:name="Var395c" w:val=" "/>
    <w:docVar w:name="Var395o" w:val=" "/>
    <w:docVar w:name="Var395t" w:val="Presente   8"/>
    <w:docVar w:name="Var396c" w:val=" "/>
    <w:docVar w:name="Var396o" w:val=" "/>
    <w:docVar w:name="Var396t" w:val="Presente   9"/>
    <w:docVar w:name="Var397c" w:val=" "/>
    <w:docVar w:name="Var397o" w:val=" "/>
    <w:docVar w:name="Var397t" w:val="Presente  10"/>
    <w:docVar w:name="Var398c" w:val=" "/>
    <w:docVar w:name="Var398o" w:val=" "/>
    <w:docVar w:name="Var398t" w:val="Presente  11"/>
    <w:docVar w:name="Var399c" w:val=" "/>
    <w:docVar w:name="Var399o" w:val=" "/>
    <w:docVar w:name="Var399t" w:val="Presente  12"/>
    <w:docVar w:name="Var39c" w:val=" "/>
    <w:docVar w:name="Var39o" w:val=" "/>
    <w:docVar w:name="Var39t" w:val="Interv. + Capitolo 2"/>
    <w:docVar w:name="Var3c" w:val="87"/>
    <w:docVar w:name="Var3o" w:val="87"/>
    <w:docVar w:name="Var3t" w:val="N.delibera"/>
    <w:docVar w:name="Var400c" w:val=" "/>
    <w:docVar w:name="Var400o" w:val=" "/>
    <w:docVar w:name="Var400t" w:val="Presente  13"/>
    <w:docVar w:name="Var401c" w:val=" "/>
    <w:docVar w:name="Var401o" w:val=" "/>
    <w:docVar w:name="Var401t" w:val="Presente  14"/>
    <w:docVar w:name="Var402c" w:val=" "/>
    <w:docVar w:name="Var402o" w:val=" "/>
    <w:docVar w:name="Var402t" w:val="Presente  15"/>
    <w:docVar w:name="Var403c" w:val=" "/>
    <w:docVar w:name="Var403o" w:val=" "/>
    <w:docVar w:name="Var403t" w:val="Presente  16"/>
    <w:docVar w:name="Var404c" w:val=" "/>
    <w:docVar w:name="Var404o" w:val=" "/>
    <w:docVar w:name="Var404t" w:val="Presente  17"/>
    <w:docVar w:name="Var405c" w:val=" "/>
    <w:docVar w:name="Var405o" w:val=" "/>
    <w:docVar w:name="Var405t" w:val="Presente  18"/>
    <w:docVar w:name="Var406c" w:val=" "/>
    <w:docVar w:name="Var406o" w:val=" "/>
    <w:docVar w:name="Var406t" w:val="Presente  19"/>
    <w:docVar w:name="Var407c" w:val=" "/>
    <w:docVar w:name="Var407o" w:val=" "/>
    <w:docVar w:name="Var407t" w:val="Presente  20"/>
    <w:docVar w:name="Var408c" w:val=" "/>
    <w:docVar w:name="Var408o" w:val=" "/>
    <w:docVar w:name="Var408t" w:val="Presente  21"/>
    <w:docVar w:name="Var409c" w:val=" "/>
    <w:docVar w:name="Var409o" w:val=" "/>
    <w:docVar w:name="Var409t" w:val="Presente  22"/>
    <w:docVar w:name="Var40c" w:val=" "/>
    <w:docVar w:name="Var40o" w:val=" "/>
    <w:docVar w:name="Var40t" w:val="Interv. + Capitolo 3"/>
    <w:docVar w:name="Var410c" w:val=" "/>
    <w:docVar w:name="Var410o" w:val=" "/>
    <w:docVar w:name="Var410t" w:val="Presente  23"/>
    <w:docVar w:name="Var411c" w:val=" "/>
    <w:docVar w:name="Var411o" w:val=" "/>
    <w:docVar w:name="Var411t" w:val="Presente  24"/>
    <w:docVar w:name="Var412c" w:val=" "/>
    <w:docVar w:name="Var412o" w:val=" "/>
    <w:docVar w:name="Var412t" w:val="Presente  25"/>
    <w:docVar w:name="Var413c" w:val=" "/>
    <w:docVar w:name="Var413o" w:val=" "/>
    <w:docVar w:name="Var413t" w:val="Presente  26"/>
    <w:docVar w:name="Var414c" w:val=" "/>
    <w:docVar w:name="Var414o" w:val=" "/>
    <w:docVar w:name="Var414t" w:val="Presente  27"/>
    <w:docVar w:name="Var415c" w:val=" "/>
    <w:docVar w:name="Var415o" w:val=" "/>
    <w:docVar w:name="Var415t" w:val="Presente  28"/>
    <w:docVar w:name="Var416c" w:val=" "/>
    <w:docVar w:name="Var416o" w:val=" "/>
    <w:docVar w:name="Var416t" w:val="Presente  29"/>
    <w:docVar w:name="Var417c" w:val=" "/>
    <w:docVar w:name="Var417o" w:val=" "/>
    <w:docVar w:name="Var417t" w:val="Presente  30"/>
    <w:docVar w:name="Var418c" w:val=" "/>
    <w:docVar w:name="Var418o" w:val=" "/>
    <w:docVar w:name="Var418t" w:val="Presente  31"/>
    <w:docVar w:name="Var419c" w:val=" "/>
    <w:docVar w:name="Var419o" w:val=" "/>
    <w:docVar w:name="Var419t" w:val="Presente  32"/>
    <w:docVar w:name="Var41c" w:val=" "/>
    <w:docVar w:name="Var41o" w:val=" "/>
    <w:docVar w:name="Var41t" w:val="Interv. + Capitolo 4"/>
    <w:docVar w:name="Var420c" w:val=" "/>
    <w:docVar w:name="Var420o" w:val=" "/>
    <w:docVar w:name="Var420t" w:val="Presente  33"/>
    <w:docVar w:name="Var421c" w:val=" "/>
    <w:docVar w:name="Var421o" w:val=" "/>
    <w:docVar w:name="Var421t" w:val="Presente  34"/>
    <w:docVar w:name="Var422c" w:val=" "/>
    <w:docVar w:name="Var422o" w:val=" "/>
    <w:docVar w:name="Var422t" w:val="Presente  35"/>
    <w:docVar w:name="Var423c" w:val=" "/>
    <w:docVar w:name="Var423o" w:val=" "/>
    <w:docVar w:name="Var423t" w:val="Presente  36"/>
    <w:docVar w:name="Var424c" w:val=" "/>
    <w:docVar w:name="Var424o" w:val=" "/>
    <w:docVar w:name="Var424t" w:val="Presente  37"/>
    <w:docVar w:name="Var425c" w:val=" "/>
    <w:docVar w:name="Var425o" w:val=" "/>
    <w:docVar w:name="Var425t" w:val="Presente  38"/>
    <w:docVar w:name="Var426c" w:val=" "/>
    <w:docVar w:name="Var426o" w:val=" "/>
    <w:docVar w:name="Var426t" w:val="Presente  39"/>
    <w:docVar w:name="Var427c" w:val=" "/>
    <w:docVar w:name="Var427o" w:val=" "/>
    <w:docVar w:name="Var427t" w:val="Presente  40"/>
    <w:docVar w:name="Var428c" w:val=" "/>
    <w:docVar w:name="Var428o" w:val=" "/>
    <w:docVar w:name="Var428t" w:val="Presente  41"/>
    <w:docVar w:name="Var429c" w:val=" "/>
    <w:docVar w:name="Var429o" w:val=" "/>
    <w:docVar w:name="Var429t" w:val="Presente  42"/>
    <w:docVar w:name="Var42c" w:val="0,00"/>
    <w:docVar w:name="Var42o" w:val="0,00"/>
    <w:docVar w:name="Var42t" w:val="Importo impegno"/>
    <w:docVar w:name="Var430c" w:val=" "/>
    <w:docVar w:name="Var430o" w:val=" "/>
    <w:docVar w:name="Var430t" w:val="Presente  43"/>
    <w:docVar w:name="Var431c" w:val=" "/>
    <w:docVar w:name="Var431o" w:val=" "/>
    <w:docVar w:name="Var431t" w:val="Presente  44"/>
    <w:docVar w:name="Var432c" w:val=" "/>
    <w:docVar w:name="Var432o" w:val=" "/>
    <w:docVar w:name="Var432t" w:val="Presente  45"/>
    <w:docVar w:name="Var433c" w:val=" "/>
    <w:docVar w:name="Var433o" w:val=" "/>
    <w:docVar w:name="Var433t" w:val="Presente  46"/>
    <w:docVar w:name="Var434c" w:val=" "/>
    <w:docVar w:name="Var434o" w:val=" "/>
    <w:docVar w:name="Var434t" w:val="Presente  47"/>
    <w:docVar w:name="Var435c" w:val=" "/>
    <w:docVar w:name="Var435o" w:val=" "/>
    <w:docVar w:name="Var435t" w:val="Presente  48"/>
    <w:docVar w:name="Var436c" w:val=" "/>
    <w:docVar w:name="Var436o" w:val=" "/>
    <w:docVar w:name="Var436t" w:val="Presente  49"/>
    <w:docVar w:name="Var437c" w:val=" "/>
    <w:docVar w:name="Var437o" w:val=" "/>
    <w:docVar w:name="Var437t" w:val="Presente  50"/>
    <w:docVar w:name="Var438c" w:val=" "/>
    <w:docVar w:name="Var438o" w:val=" "/>
    <w:docVar w:name="Var438t" w:val="Assente   1"/>
    <w:docVar w:name="Var439c" w:val=" "/>
    <w:docVar w:name="Var439o" w:val=" "/>
    <w:docVar w:name="Var439t" w:val="Assente   2"/>
    <w:docVar w:name="Var43t" w:val="Titolo Segretario"/>
    <w:docVar w:name="Var440c" w:val=" "/>
    <w:docVar w:name="Var440o" w:val=" "/>
    <w:docVar w:name="Var440t" w:val="Assente   3"/>
    <w:docVar w:name="Var441c" w:val=" "/>
    <w:docVar w:name="Var441o" w:val=" "/>
    <w:docVar w:name="Var441t" w:val="Assente   4"/>
    <w:docVar w:name="Var442c" w:val=" "/>
    <w:docVar w:name="Var442o" w:val=" "/>
    <w:docVar w:name="Var442t" w:val="Assente   5"/>
    <w:docVar w:name="Var443c" w:val=" "/>
    <w:docVar w:name="Var443o" w:val=" "/>
    <w:docVar w:name="Var443t" w:val="Assente   6"/>
    <w:docVar w:name="Var444c" w:val=" "/>
    <w:docVar w:name="Var444o" w:val=" "/>
    <w:docVar w:name="Var444t" w:val="Assente   7"/>
    <w:docVar w:name="Var445c" w:val=" "/>
    <w:docVar w:name="Var445o" w:val=" "/>
    <w:docVar w:name="Var445t" w:val="Assente   8"/>
    <w:docVar w:name="Var446c" w:val=" "/>
    <w:docVar w:name="Var446o" w:val=" "/>
    <w:docVar w:name="Var446t" w:val="Assente   9"/>
    <w:docVar w:name="Var447c" w:val=" "/>
    <w:docVar w:name="Var447o" w:val=" "/>
    <w:docVar w:name="Var447t" w:val="Assente  10"/>
    <w:docVar w:name="Var448c" w:val=" "/>
    <w:docVar w:name="Var448o" w:val=" "/>
    <w:docVar w:name="Var448t" w:val="Assente  11"/>
    <w:docVar w:name="Var449c" w:val=" "/>
    <w:docVar w:name="Var449o" w:val=" "/>
    <w:docVar w:name="Var449t" w:val="Assente  12"/>
    <w:docVar w:name="Var44c" w:val="S"/>
    <w:docVar w:name="Var44o" w:val="S"/>
    <w:docVar w:name="Var44t" w:val="Immediatam. eseguib."/>
    <w:docVar w:name="Var450c" w:val=" "/>
    <w:docVar w:name="Var450o" w:val=" "/>
    <w:docVar w:name="Var450t" w:val="Assente  13"/>
    <w:docVar w:name="Var451c" w:val=" "/>
    <w:docVar w:name="Var451o" w:val=" "/>
    <w:docVar w:name="Var451t" w:val="Assente  14"/>
    <w:docVar w:name="Var452c" w:val=" "/>
    <w:docVar w:name="Var452o" w:val=" "/>
    <w:docVar w:name="Var452t" w:val="Assente  15"/>
    <w:docVar w:name="Var453c" w:val=" "/>
    <w:docVar w:name="Var453o" w:val=" "/>
    <w:docVar w:name="Var453t" w:val="Assente  16"/>
    <w:docVar w:name="Var454c" w:val=" "/>
    <w:docVar w:name="Var454o" w:val=" "/>
    <w:docVar w:name="Var454t" w:val="Assente  17"/>
    <w:docVar w:name="Var455c" w:val=" "/>
    <w:docVar w:name="Var455o" w:val=" "/>
    <w:docVar w:name="Var455t" w:val="Assente  18"/>
    <w:docVar w:name="Var456c" w:val=" "/>
    <w:docVar w:name="Var456o" w:val=" "/>
    <w:docVar w:name="Var456t" w:val="Assente  19"/>
    <w:docVar w:name="Var457c" w:val=" "/>
    <w:docVar w:name="Var457o" w:val=" "/>
    <w:docVar w:name="Var457t" w:val="Assente  20"/>
    <w:docVar w:name="Var458c" w:val=" "/>
    <w:docVar w:name="Var458o" w:val=" "/>
    <w:docVar w:name="Var458t" w:val="Assente  21"/>
    <w:docVar w:name="Var459c" w:val=" "/>
    <w:docVar w:name="Var459o" w:val=" "/>
    <w:docVar w:name="Var459t" w:val="Assente  22"/>
    <w:docVar w:name="Var45c" w:val="N"/>
    <w:docVar w:name="Var45o" w:val="N"/>
    <w:docVar w:name="Var45t" w:val="Soggetta controllo"/>
    <w:docVar w:name="Var460c" w:val=" "/>
    <w:docVar w:name="Var460o" w:val=" "/>
    <w:docVar w:name="Var460t" w:val="Assente  23"/>
    <w:docVar w:name="Var461c" w:val=" "/>
    <w:docVar w:name="Var461o" w:val=" "/>
    <w:docVar w:name="Var461t" w:val="Assente  24"/>
    <w:docVar w:name="Var462c" w:val=" "/>
    <w:docVar w:name="Var462o" w:val=" "/>
    <w:docVar w:name="Var462t" w:val="Assente  25"/>
    <w:docVar w:name="Var463c" w:val=" "/>
    <w:docVar w:name="Var463o" w:val=" "/>
    <w:docVar w:name="Var463t" w:val="Assente  26"/>
    <w:docVar w:name="Var464c" w:val=" "/>
    <w:docVar w:name="Var464o" w:val=" "/>
    <w:docVar w:name="Var464t" w:val="Assente  27"/>
    <w:docVar w:name="Var465c" w:val=" "/>
    <w:docVar w:name="Var465o" w:val=" "/>
    <w:docVar w:name="Var465t" w:val="Assente  28"/>
    <w:docVar w:name="Var466c" w:val=" "/>
    <w:docVar w:name="Var466o" w:val=" "/>
    <w:docVar w:name="Var466t" w:val="Assente  29"/>
    <w:docVar w:name="Var467c" w:val=" "/>
    <w:docVar w:name="Var467o" w:val=" "/>
    <w:docVar w:name="Var467t" w:val="Assente  30"/>
    <w:docVar w:name="Var468c" w:val=" "/>
    <w:docVar w:name="Var468o" w:val=" "/>
    <w:docVar w:name="Var468t" w:val="Assente  31"/>
    <w:docVar w:name="Var469c" w:val=" "/>
    <w:docVar w:name="Var469o" w:val=" "/>
    <w:docVar w:name="Var469t" w:val="Assente  32"/>
    <w:docVar w:name="Var46c" w:val="FORNAROLI MARCO"/>
    <w:docVar w:name="Var46o" w:val="FORNAROLI MARCO"/>
    <w:docVar w:name="Var46t" w:val="Presidente"/>
    <w:docVar w:name="Var470c" w:val=" "/>
    <w:docVar w:name="Var470o" w:val=" "/>
    <w:docVar w:name="Var470t" w:val="Assente  33"/>
    <w:docVar w:name="Var471c" w:val=" "/>
    <w:docVar w:name="Var471o" w:val=" "/>
    <w:docVar w:name="Var471t" w:val="Assente  34"/>
    <w:docVar w:name="Var472c" w:val=" "/>
    <w:docVar w:name="Var472o" w:val=" "/>
    <w:docVar w:name="Var472t" w:val="Assente  35"/>
    <w:docVar w:name="Var473c" w:val=" "/>
    <w:docVar w:name="Var473o" w:val=" "/>
    <w:docVar w:name="Var473t" w:val="Assente  36"/>
    <w:docVar w:name="Var474c" w:val=" "/>
    <w:docVar w:name="Var474o" w:val=" "/>
    <w:docVar w:name="Var474t" w:val="Assente  37"/>
    <w:docVar w:name="Var475c" w:val=" "/>
    <w:docVar w:name="Var475o" w:val=" "/>
    <w:docVar w:name="Var475t" w:val="Assente  38"/>
    <w:docVar w:name="Var476c" w:val=" "/>
    <w:docVar w:name="Var476o" w:val=" "/>
    <w:docVar w:name="Var476t" w:val="Assente  39"/>
    <w:docVar w:name="Var477c" w:val=" "/>
    <w:docVar w:name="Var477o" w:val=" "/>
    <w:docVar w:name="Var477t" w:val="Assente  40"/>
    <w:docVar w:name="Var478c" w:val=" "/>
    <w:docVar w:name="Var478o" w:val=" "/>
    <w:docVar w:name="Var478t" w:val="Assente  41"/>
    <w:docVar w:name="Var479c" w:val=" "/>
    <w:docVar w:name="Var479o" w:val=" "/>
    <w:docVar w:name="Var479t" w:val="Assente  42"/>
    <w:docVar w:name="Var47c" w:val="BONOLDI DOTT.SSA ELVIRA  NELLY"/>
    <w:docVar w:name="Var47o" w:val="BONOLDI DOTT.SSA ELVIRA  NELLY"/>
    <w:docVar w:name="Var47t" w:val="Segretario"/>
    <w:docVar w:name="Var480c" w:val=" "/>
    <w:docVar w:name="Var480o" w:val=" "/>
    <w:docVar w:name="Var480t" w:val="Assente  43"/>
    <w:docVar w:name="Var481c" w:val=" "/>
    <w:docVar w:name="Var481o" w:val=" "/>
    <w:docVar w:name="Var481t" w:val="Assente  44"/>
    <w:docVar w:name="Var482c" w:val=" "/>
    <w:docVar w:name="Var482o" w:val=" "/>
    <w:docVar w:name="Var482t" w:val="Assente  45"/>
    <w:docVar w:name="Var483c" w:val=" "/>
    <w:docVar w:name="Var483o" w:val=" "/>
    <w:docVar w:name="Var483t" w:val="Assente  46"/>
    <w:docVar w:name="Var484c" w:val=" "/>
    <w:docVar w:name="Var484o" w:val=" "/>
    <w:docVar w:name="Var484t" w:val="Assente  47"/>
    <w:docVar w:name="Var485c" w:val=" "/>
    <w:docVar w:name="Var485o" w:val=" "/>
    <w:docVar w:name="Var485t" w:val="Assente  48"/>
    <w:docVar w:name="Var486c" w:val=" "/>
    <w:docVar w:name="Var486o" w:val=" "/>
    <w:docVar w:name="Var486t" w:val="Assente  49"/>
    <w:docVar w:name="Var487c" w:val=" "/>
    <w:docVar w:name="Var487o" w:val=" "/>
    <w:docVar w:name="Var487t" w:val="Assente  50"/>
    <w:docVar w:name="Var488c" w:val=" "/>
    <w:docVar w:name="Var488o" w:val=" "/>
    <w:docVar w:name="Var488t" w:val="Dimissio   1"/>
    <w:docVar w:name="Var489c" w:val=" "/>
    <w:docVar w:name="Var489o" w:val=" "/>
    <w:docVar w:name="Var489t" w:val="Dimissio   2"/>
    <w:docVar w:name="Var48c" w:val="PERRINO RAFFAELE"/>
    <w:docVar w:name="Var48o" w:val="PERRINO RAFFAELE"/>
    <w:docVar w:name="Var48t" w:val="Membro anziano"/>
    <w:docVar w:name="Var490c" w:val=" "/>
    <w:docVar w:name="Var490o" w:val=" "/>
    <w:docVar w:name="Var490t" w:val="Dimissio   3"/>
    <w:docVar w:name="Var491c" w:val=" "/>
    <w:docVar w:name="Var491o" w:val=" "/>
    <w:docVar w:name="Var491t" w:val="Dimissio   4"/>
    <w:docVar w:name="Var492c" w:val=" "/>
    <w:docVar w:name="Var492o" w:val=" "/>
    <w:docVar w:name="Var492t" w:val="Dimissio   5"/>
    <w:docVar w:name="Var493c" w:val=" "/>
    <w:docVar w:name="Var493o" w:val=" "/>
    <w:docVar w:name="Var493t" w:val="Dimissio   6"/>
    <w:docVar w:name="Var494c" w:val=" "/>
    <w:docVar w:name="Var494o" w:val=" "/>
    <w:docVar w:name="Var494t" w:val="Dimissio   7"/>
    <w:docVar w:name="Var495c" w:val=" "/>
    <w:docVar w:name="Var495o" w:val=" "/>
    <w:docVar w:name="Var495t" w:val="Dimissio   8"/>
    <w:docVar w:name="Var496c" w:val=" "/>
    <w:docVar w:name="Var496o" w:val=" "/>
    <w:docVar w:name="Var496t" w:val="Dimissio   9"/>
    <w:docVar w:name="Var497c" w:val=" "/>
    <w:docVar w:name="Var497o" w:val=" "/>
    <w:docVar w:name="Var497t" w:val="Dimissio  10"/>
    <w:docVar w:name="Var498c" w:val=" "/>
    <w:docVar w:name="Var498o" w:val=" "/>
    <w:docVar w:name="Var498t" w:val="Dimissio  11"/>
    <w:docVar w:name="Var499c" w:val=" "/>
    <w:docVar w:name="Var499o" w:val=" "/>
    <w:docVar w:name="Var499t" w:val="Dimissio  12"/>
    <w:docVar w:name="Var49c" w:val="27.08.2013"/>
    <w:docVar w:name="Var49o" w:val="27.08.2013"/>
    <w:docVar w:name="Var49t" w:val="Dt ini. pubblicaz."/>
    <w:docVar w:name="Var4c" w:val="  4"/>
    <w:docVar w:name="Var4o" w:val="  4"/>
    <w:docVar w:name="Var4t" w:val="N.organo"/>
    <w:docVar w:name="Var500c" w:val=" "/>
    <w:docVar w:name="Var500o" w:val=" "/>
    <w:docVar w:name="Var500t" w:val="Dimissio  13"/>
    <w:docVar w:name="Var501c" w:val=" "/>
    <w:docVar w:name="Var501o" w:val=" "/>
    <w:docVar w:name="Var501t" w:val="Dimissio  14"/>
    <w:docVar w:name="Var502c" w:val=" "/>
    <w:docVar w:name="Var502o" w:val=" "/>
    <w:docVar w:name="Var502t" w:val="Dimissio  15"/>
    <w:docVar w:name="Var503c" w:val=" "/>
    <w:docVar w:name="Var503o" w:val=" "/>
    <w:docVar w:name="Var503t" w:val="Dimissio  16"/>
    <w:docVar w:name="Var504c" w:val=" "/>
    <w:docVar w:name="Var504o" w:val=" "/>
    <w:docVar w:name="Var504t" w:val="Dimissio  17"/>
    <w:docVar w:name="Var505c" w:val=" "/>
    <w:docVar w:name="Var505o" w:val=" "/>
    <w:docVar w:name="Var505t" w:val="Dimissio  18"/>
    <w:docVar w:name="Var506c" w:val=" "/>
    <w:docVar w:name="Var506o" w:val=" "/>
    <w:docVar w:name="Var506t" w:val="Dimissio  19"/>
    <w:docVar w:name="Var507c" w:val=" "/>
    <w:docVar w:name="Var507o" w:val=" "/>
    <w:docVar w:name="Var507t" w:val="Dimissio  20"/>
    <w:docVar w:name="Var508c" w:val=" "/>
    <w:docVar w:name="Var508o" w:val=" "/>
    <w:docVar w:name="Var508t" w:val="Dimissio  21"/>
    <w:docVar w:name="Var509c" w:val=" "/>
    <w:docVar w:name="Var509o" w:val=" "/>
    <w:docVar w:name="Var509t" w:val="Dimissio  22"/>
    <w:docVar w:name="Var50c" w:val="11.09.2013"/>
    <w:docVar w:name="Var50o" w:val="11.09.2013"/>
    <w:docVar w:name="Var50t" w:val="Dt fine pubblicaz."/>
    <w:docVar w:name="Var510c" w:val=" "/>
    <w:docVar w:name="Var510o" w:val=" "/>
    <w:docVar w:name="Var510t" w:val="Dimissio  23"/>
    <w:docVar w:name="Var511c" w:val=" "/>
    <w:docVar w:name="Var511o" w:val=" "/>
    <w:docVar w:name="Var511t" w:val="Dimissio  24"/>
    <w:docVar w:name="Var512c" w:val=" "/>
    <w:docVar w:name="Var512o" w:val=" "/>
    <w:docVar w:name="Var512t" w:val="Dimissio  25"/>
    <w:docVar w:name="Var513c" w:val=" "/>
    <w:docVar w:name="Var513o" w:val=" "/>
    <w:docVar w:name="Var513t" w:val="Dimissio  26"/>
    <w:docVar w:name="Var514c" w:val=" "/>
    <w:docVar w:name="Var514o" w:val=" "/>
    <w:docVar w:name="Var514t" w:val="Dimissio  27"/>
    <w:docVar w:name="Var515c" w:val=" "/>
    <w:docVar w:name="Var515o" w:val=" "/>
    <w:docVar w:name="Var515t" w:val="Dimissio  28"/>
    <w:docVar w:name="Var516c" w:val=" "/>
    <w:docVar w:name="Var516o" w:val=" "/>
    <w:docVar w:name="Var516t" w:val="Dimissio  29"/>
    <w:docVar w:name="Var517c" w:val=" "/>
    <w:docVar w:name="Var517o" w:val=" "/>
    <w:docVar w:name="Var517t" w:val="Dimissio  30"/>
    <w:docVar w:name="Var518c" w:val=" "/>
    <w:docVar w:name="Var518o" w:val=" "/>
    <w:docVar w:name="Var518t" w:val="Dimissio  31"/>
    <w:docVar w:name="Var519c" w:val=" "/>
    <w:docVar w:name="Var519o" w:val=" "/>
    <w:docVar w:name="Var519t" w:val="Dimissio  32"/>
    <w:docVar w:name="Var51c" w:val="  3"/>
    <w:docVar w:name="Var51o" w:val="  3"/>
    <w:docVar w:name="Var51t" w:val="N.compo"/>
    <w:docVar w:name="Var520c" w:val=" "/>
    <w:docVar w:name="Var520o" w:val=" "/>
    <w:docVar w:name="Var520t" w:val="Dimissio  33"/>
    <w:docVar w:name="Var521c" w:val=" "/>
    <w:docVar w:name="Var521o" w:val=" "/>
    <w:docVar w:name="Var521t" w:val="Dimissio  34"/>
    <w:docVar w:name="Var522c" w:val=" "/>
    <w:docVar w:name="Var522o" w:val=" "/>
    <w:docVar w:name="Var522t" w:val="Dimissio  35"/>
    <w:docVar w:name="Var523c" w:val=" "/>
    <w:docVar w:name="Var523o" w:val=" "/>
    <w:docVar w:name="Var523t" w:val="Dimissio  36"/>
    <w:docVar w:name="Var524c" w:val=" "/>
    <w:docVar w:name="Var524o" w:val=" "/>
    <w:docVar w:name="Var524t" w:val="Dimissio  37"/>
    <w:docVar w:name="Var525c" w:val=" "/>
    <w:docVar w:name="Var525o" w:val=" "/>
    <w:docVar w:name="Var525t" w:val="Dimissio  38"/>
    <w:docVar w:name="Var526c" w:val=" "/>
    <w:docVar w:name="Var526o" w:val=" "/>
    <w:docVar w:name="Var526t" w:val="Dimissio  39"/>
    <w:docVar w:name="Var527c" w:val=" "/>
    <w:docVar w:name="Var527o" w:val=" "/>
    <w:docVar w:name="Var527t" w:val="Dimissio  40"/>
    <w:docVar w:name="Var528c" w:val=" "/>
    <w:docVar w:name="Var528o" w:val=" "/>
    <w:docVar w:name="Var528t" w:val="Dimissio  41"/>
    <w:docVar w:name="Var529c" w:val=" "/>
    <w:docVar w:name="Var529o" w:val=" "/>
    <w:docVar w:name="Var529t" w:val="Dimissio  42"/>
    <w:docVar w:name="Var52c" w:val="  3"/>
    <w:docVar w:name="Var52o" w:val="  3"/>
    <w:docVar w:name="Var52t" w:val="N.presenti"/>
    <w:docVar w:name="Var530c" w:val=" "/>
    <w:docVar w:name="Var530o" w:val=" "/>
    <w:docVar w:name="Var530t" w:val="Dimissio  43"/>
    <w:docVar w:name="Var531c" w:val=" "/>
    <w:docVar w:name="Var531o" w:val=" "/>
    <w:docVar w:name="Var531t" w:val="Dimissio  44"/>
    <w:docVar w:name="Var532c" w:val=" "/>
    <w:docVar w:name="Var532o" w:val=" "/>
    <w:docVar w:name="Var532t" w:val="Dimissio  45"/>
    <w:docVar w:name="Var533c" w:val=" "/>
    <w:docVar w:name="Var533o" w:val=" "/>
    <w:docVar w:name="Var533t" w:val="Dimissio  46"/>
    <w:docVar w:name="Var534c" w:val=" "/>
    <w:docVar w:name="Var534o" w:val=" "/>
    <w:docVar w:name="Var534t" w:val="Dimissio  47"/>
    <w:docVar w:name="Var535c" w:val=" "/>
    <w:docVar w:name="Var535o" w:val=" "/>
    <w:docVar w:name="Var535t" w:val="Dimissio  48"/>
    <w:docVar w:name="Var536c" w:val=" "/>
    <w:docVar w:name="Var536o" w:val=" "/>
    <w:docVar w:name="Var536t" w:val="Dimissio  49"/>
    <w:docVar w:name="Var537c" w:val=" "/>
    <w:docVar w:name="Var537o" w:val=" "/>
    <w:docVar w:name="Var537t" w:val="Dimissio  50"/>
    <w:docVar w:name="Var538c" w:val="  .  .    "/>
    <w:docVar w:name="Var538o" w:val="  .  .    "/>
    <w:docVar w:name="Var538t" w:val="Data Protocollo"/>
    <w:docVar w:name="Var539t" w:val="Responsabile Parere 1"/>
    <w:docVar w:name="Var53c" w:val="  0"/>
    <w:docVar w:name="Var53o" w:val="  0"/>
    <w:docVar w:name="Var53t" w:val="N.assenti"/>
    <w:docVar w:name="Var540t" w:val="Responsabile Parere 2"/>
    <w:docVar w:name="Var541t" w:val="Responsabile Parere 3"/>
    <w:docVar w:name="Var542t" w:val="Responsabile Parere 4"/>
    <w:docVar w:name="Var543t" w:val="Tipologia Parere 1"/>
    <w:docVar w:name="Var544t" w:val="Tipologia Parere 2"/>
    <w:docVar w:name="Var545t" w:val="Tipologia Parere 3"/>
    <w:docVar w:name="Var546t" w:val="Tipologia Parere 4"/>
    <w:docVar w:name="Var547t" w:val="Esito Parere 1"/>
    <w:docVar w:name="Var548t" w:val="Esito Parere 2"/>
    <w:docVar w:name="Var549t" w:val="Esito Parere 3"/>
    <w:docVar w:name="Var54c" w:val="FORNAROLI MARCO"/>
    <w:docVar w:name="Var54o" w:val="FORNAROLI MARCO"/>
    <w:docVar w:name="Var54t" w:val="Compo   1"/>
    <w:docVar w:name="Var550t" w:val="Esito Parere 4"/>
    <w:docVar w:name="Var551t" w:val="Data Parere 1"/>
    <w:docVar w:name="Var552t" w:val="Data Parere 2"/>
    <w:docVar w:name="Var553t" w:val="Data Parere 3"/>
    <w:docVar w:name="Var554t" w:val="Data Parere 4"/>
    <w:docVar w:name="Var555t" w:val="Note Parere 1"/>
    <w:docVar w:name="Var556t" w:val="Note Parere 2"/>
    <w:docVar w:name="Var557t" w:val="Note Parere 3"/>
    <w:docVar w:name="Var558t" w:val="Note Parere 4"/>
    <w:docVar w:name="Var559c" w:val="   227"/>
    <w:docVar w:name="Var559o" w:val="   227"/>
    <w:docVar w:name="Var559t" w:val="Nr Registro Pubblicazione"/>
    <w:docVar w:name="Var55c" w:val="SINDACO"/>
    <w:docVar w:name="Var55o" w:val="SINDACO"/>
    <w:docVar w:name="Var55t" w:val="Incarico   1"/>
    <w:docVar w:name="Var560t" w:val="CIG"/>
    <w:docVar w:name="Var561t" w:val="CUP"/>
    <w:docVar w:name="Var562t" w:val="CPV"/>
    <w:docVar w:name="Var563c" w:val=" "/>
    <w:docVar w:name="Var563o" w:val=" "/>
    <w:docVar w:name="Var563t" w:val="Oggetto 11"/>
    <w:docVar w:name="Var564c" w:val=" "/>
    <w:docVar w:name="Var564o" w:val=" "/>
    <w:docVar w:name="Var564t" w:val="Oggetto 12"/>
    <w:docVar w:name="Var565c" w:val=" "/>
    <w:docVar w:name="Var565o" w:val=" "/>
    <w:docVar w:name="Var565t" w:val="Oggetto 13"/>
    <w:docVar w:name="Var566c" w:val=" "/>
    <w:docVar w:name="Var566o" w:val=" "/>
    <w:docVar w:name="Var566t" w:val="Oggetto 14"/>
    <w:docVar w:name="Var567c" w:val=" "/>
    <w:docVar w:name="Var567o" w:val=" "/>
    <w:docVar w:name="Var567t" w:val="Oggetto 15"/>
    <w:docVar w:name="Var568c" w:val=" "/>
    <w:docVar w:name="Var568o" w:val=" "/>
    <w:docVar w:name="Var568t" w:val="Oggetto 16"/>
    <w:docVar w:name="Var569c" w:val=" "/>
    <w:docVar w:name="Var569o" w:val=" "/>
    <w:docVar w:name="Var569t" w:val="Oggetto 17"/>
    <w:docVar w:name="Var56c" w:val="Presente"/>
    <w:docVar w:name="Var56o" w:val="Presente"/>
    <w:docVar w:name="Var56t" w:val="P/A   1"/>
    <w:docVar w:name="Var570c" w:val=" "/>
    <w:docVar w:name="Var570o" w:val=" "/>
    <w:docVar w:name="Var570t" w:val="Oggetto 18"/>
    <w:docVar w:name="Var571c" w:val=" "/>
    <w:docVar w:name="Var571o" w:val=" "/>
    <w:docVar w:name="Var571t" w:val="Oggetto 19"/>
    <w:docVar w:name="Var572c" w:val=" "/>
    <w:docVar w:name="Var572o" w:val=" "/>
    <w:docVar w:name="Var572t" w:val="Oggetto 20"/>
    <w:docVar w:name="Var573t" w:val="Creditore Nome  1"/>
    <w:docVar w:name="Var574t" w:val="Creditore Via  1"/>
    <w:docVar w:name="Var575t" w:val="Creditore Local  1"/>
    <w:docVar w:name="Var576t" w:val="Creditore CF  1"/>
    <w:docVar w:name="Var577t" w:val="Creditore PIVA  1"/>
    <w:docVar w:name="Var578t" w:val="Creditore Nome  2"/>
    <w:docVar w:name="Var579t" w:val="Creditore Via  2"/>
    <w:docVar w:name="Var57c" w:val="Si     No"/>
    <w:docVar w:name="Var57o" w:val="Si     No"/>
    <w:docVar w:name="Var57t" w:val="Si/No   1"/>
    <w:docVar w:name="Var580t" w:val="Creditore Local  2"/>
    <w:docVar w:name="Var581t" w:val="Creditore CF  2"/>
    <w:docVar w:name="Var582t" w:val="Creditore PIVA  2"/>
    <w:docVar w:name="Var583t" w:val="Creditore Nome  3"/>
    <w:docVar w:name="Var584t" w:val="Creditore Via  3"/>
    <w:docVar w:name="Var585t" w:val="Creditore Local  3"/>
    <w:docVar w:name="Var586t" w:val="Creditore CF  3"/>
    <w:docVar w:name="Var587t" w:val="Creditore PIVA  3"/>
    <w:docVar w:name="Var588t" w:val="Creditore Nome  4"/>
    <w:docVar w:name="Var589t" w:val="Creditore Via  4"/>
    <w:docVar w:name="Var58c" w:val="PERRINO RAFFAELE"/>
    <w:docVar w:name="Var58o" w:val="PERRINO RAFFAELE"/>
    <w:docVar w:name="Var58t" w:val="Compo   2"/>
    <w:docVar w:name="Var590t" w:val="Creditore Local  4"/>
    <w:docVar w:name="Var591t" w:val="Creditore CF  4"/>
    <w:docVar w:name="Var592t" w:val="Creditore PIVA  4"/>
    <w:docVar w:name="Var593t" w:val="Creditore Nome  5"/>
    <w:docVar w:name="Var594t" w:val="Creditore Via  5"/>
    <w:docVar w:name="Var595t" w:val="Creditore Local  5"/>
    <w:docVar w:name="Var596t" w:val="Creditore CF  5"/>
    <w:docVar w:name="Var597t" w:val="Creditore PIVA  5"/>
    <w:docVar w:name="Var598t" w:val="Creditore Nome  6"/>
    <w:docVar w:name="Var599t" w:val="Creditore Via  6"/>
    <w:docVar w:name="Var59c" w:val="ASSESSORE"/>
    <w:docVar w:name="Var59o" w:val="ASSESSORE"/>
    <w:docVar w:name="Var59t" w:val="Incarico   2"/>
    <w:docVar w:name="Var5c" w:val="  0"/>
    <w:docVar w:name="Var5o" w:val="  0"/>
    <w:docVar w:name="Var5t" w:val="N.seduta"/>
    <w:docVar w:name="Var600t" w:val="Creditore Local  6"/>
    <w:docVar w:name="Var601t" w:val="Creditore CF  6"/>
    <w:docVar w:name="Var602t" w:val="Creditore PIVA  6"/>
    <w:docVar w:name="Var603t" w:val="Creditore Nome  7"/>
    <w:docVar w:name="Var604t" w:val="Creditore Via  7"/>
    <w:docVar w:name="Var605t" w:val="Creditore Local  7"/>
    <w:docVar w:name="Var606t" w:val="Creditore CF  7"/>
    <w:docVar w:name="Var607t" w:val="Creditore PIVA  7"/>
    <w:docVar w:name="Var608t" w:val="Creditore Nome  8"/>
    <w:docVar w:name="Var609t" w:val="Creditore Via  8"/>
    <w:docVar w:name="Var60c" w:val="Presente"/>
    <w:docVar w:name="Var60o" w:val="Presente"/>
    <w:docVar w:name="Var60t" w:val="P/A   2"/>
    <w:docVar w:name="Var610t" w:val="Creditore Local  8"/>
    <w:docVar w:name="Var611t" w:val="Creditore CF  8"/>
    <w:docVar w:name="Var612t" w:val="Creditore PIVA  8"/>
    <w:docVar w:name="Var613t" w:val="Creditore Nome  9"/>
    <w:docVar w:name="Var614t" w:val="Creditore Via  9"/>
    <w:docVar w:name="Var615t" w:val="Creditore Local  9"/>
    <w:docVar w:name="Var616t" w:val="Creditore CF  9"/>
    <w:docVar w:name="Var617t" w:val="Creditore PIVA  9"/>
    <w:docVar w:name="Var618t" w:val="Creditore Nome 10"/>
    <w:docVar w:name="Var619t" w:val="Creditore Via 10"/>
    <w:docVar w:name="Var61c" w:val="Si     No"/>
    <w:docVar w:name="Var61o" w:val="Si     No"/>
    <w:docVar w:name="Var61t" w:val="Si/No   2"/>
    <w:docVar w:name="Var620t" w:val="Creditore Local 10"/>
    <w:docVar w:name="Var621t" w:val="Creditore CF 10"/>
    <w:docVar w:name="Var622t" w:val="Creditore PIVA 10"/>
    <w:docVar w:name="Var62c" w:val="POLLONI ALBERTO"/>
    <w:docVar w:name="Var62o" w:val="POLLONI ALBERTO"/>
    <w:docVar w:name="Var62t" w:val="Compo   3"/>
    <w:docVar w:name="Var63c" w:val="ASSESSORE"/>
    <w:docVar w:name="Var63o" w:val="ASSESSORE"/>
    <w:docVar w:name="Var63t" w:val="Incarico   3"/>
    <w:docVar w:name="Var64c" w:val="Presente"/>
    <w:docVar w:name="Var64o" w:val="Presente"/>
    <w:docVar w:name="Var64t" w:val="P/A   3"/>
    <w:docVar w:name="Var65c" w:val="Si     No"/>
    <w:docVar w:name="Var65o" w:val="Si     No"/>
    <w:docVar w:name="Var65t" w:val="Si/No   3"/>
    <w:docVar w:name="Var66c" w:val=" "/>
    <w:docVar w:name="Var66o" w:val=" "/>
    <w:docVar w:name="Var66t" w:val="Compo   4"/>
    <w:docVar w:name="Var67c" w:val=" "/>
    <w:docVar w:name="Var67o" w:val=" "/>
    <w:docVar w:name="Var67t" w:val="Incarico   4"/>
    <w:docVar w:name="Var68c" w:val=" "/>
    <w:docVar w:name="Var68o" w:val=" "/>
    <w:docVar w:name="Var68t" w:val="P/A   4"/>
    <w:docVar w:name="Var69c" w:val=" "/>
    <w:docVar w:name="Var69o" w:val=" "/>
    <w:docVar w:name="Var69t" w:val="Si/No   4"/>
    <w:docVar w:name="Var6c" w:val="     0"/>
    <w:docVar w:name="Var6o" w:val="     0"/>
    <w:docVar w:name="Var6t" w:val="N.proposta"/>
    <w:docVar w:name="Var70c" w:val=" "/>
    <w:docVar w:name="Var70o" w:val=" "/>
    <w:docVar w:name="Var70t" w:val="Compo   5"/>
    <w:docVar w:name="Var71c" w:val=" "/>
    <w:docVar w:name="Var71o" w:val=" "/>
    <w:docVar w:name="Var71t" w:val="Incarico   5"/>
    <w:docVar w:name="Var72c" w:val=" "/>
    <w:docVar w:name="Var72o" w:val=" "/>
    <w:docVar w:name="Var72t" w:val="P/A   5"/>
    <w:docVar w:name="Var73c" w:val=" "/>
    <w:docVar w:name="Var73o" w:val=" "/>
    <w:docVar w:name="Var73t" w:val="Si/No   5"/>
    <w:docVar w:name="Var74c" w:val=" "/>
    <w:docVar w:name="Var74o" w:val=" "/>
    <w:docVar w:name="Var74t" w:val="Compo   6"/>
    <w:docVar w:name="Var75c" w:val=" "/>
    <w:docVar w:name="Var75o" w:val=" "/>
    <w:docVar w:name="Var75t" w:val="Incarico   6"/>
    <w:docVar w:name="Var76c" w:val=" "/>
    <w:docVar w:name="Var76o" w:val=" "/>
    <w:docVar w:name="Var76t" w:val="P/A   6"/>
    <w:docVar w:name="Var77c" w:val=" "/>
    <w:docVar w:name="Var77o" w:val=" "/>
    <w:docVar w:name="Var77t" w:val="Si/No   6"/>
    <w:docVar w:name="Var78c" w:val=" "/>
    <w:docVar w:name="Var78o" w:val=" "/>
    <w:docVar w:name="Var78t" w:val="Compo   7"/>
    <w:docVar w:name="Var79c" w:val=" "/>
    <w:docVar w:name="Var79o" w:val=" "/>
    <w:docVar w:name="Var79t" w:val="Incarico   7"/>
    <w:docVar w:name="Var7c" w:val="  0"/>
    <w:docVar w:name="Var7o" w:val="  0"/>
    <w:docVar w:name="Var7t" w:val="N.punto OdG"/>
    <w:docVar w:name="Var80c" w:val=" "/>
    <w:docVar w:name="Var80o" w:val=" "/>
    <w:docVar w:name="Var80t" w:val="P/A   7"/>
    <w:docVar w:name="Var81c" w:val=" "/>
    <w:docVar w:name="Var81o" w:val=" "/>
    <w:docVar w:name="Var81t" w:val="Si/No   7"/>
    <w:docVar w:name="Var82c" w:val=" "/>
    <w:docVar w:name="Var82o" w:val=" "/>
    <w:docVar w:name="Var82t" w:val="Compo   8"/>
    <w:docVar w:name="Var83c" w:val=" "/>
    <w:docVar w:name="Var83o" w:val=" "/>
    <w:docVar w:name="Var83t" w:val="Incarico   8"/>
    <w:docVar w:name="Var84c" w:val=" "/>
    <w:docVar w:name="Var84o" w:val=" "/>
    <w:docVar w:name="Var84t" w:val="P/A   8"/>
    <w:docVar w:name="Var85c" w:val=" "/>
    <w:docVar w:name="Var85o" w:val=" "/>
    <w:docVar w:name="Var85t" w:val="Si/No   8"/>
    <w:docVar w:name="Var86c" w:val=" "/>
    <w:docVar w:name="Var86o" w:val=" "/>
    <w:docVar w:name="Var86t" w:val="Compo   9"/>
    <w:docVar w:name="Var87c" w:val=" "/>
    <w:docVar w:name="Var87o" w:val=" "/>
    <w:docVar w:name="Var87t" w:val="Incarico   9"/>
    <w:docVar w:name="Var88c" w:val=" "/>
    <w:docVar w:name="Var88o" w:val=" "/>
    <w:docVar w:name="Var88t" w:val="P/A   9"/>
    <w:docVar w:name="Var89c" w:val=" "/>
    <w:docVar w:name="Var89o" w:val=" "/>
    <w:docVar w:name="Var89t" w:val="Si/No   9"/>
    <w:docVar w:name="Var8c" w:val="05.08.2013"/>
    <w:docVar w:name="Var8o" w:val="05.08.2013"/>
    <w:docVar w:name="Var8t" w:val="Data delibera"/>
    <w:docVar w:name="Var90c" w:val=" "/>
    <w:docVar w:name="Var90o" w:val=" "/>
    <w:docVar w:name="Var90t" w:val="Compo  10"/>
    <w:docVar w:name="Var91c" w:val=" "/>
    <w:docVar w:name="Var91o" w:val=" "/>
    <w:docVar w:name="Var91t" w:val="Incarico  10"/>
    <w:docVar w:name="Var92c" w:val=" "/>
    <w:docVar w:name="Var92o" w:val=" "/>
    <w:docVar w:name="Var92t" w:val="P/A  10"/>
    <w:docVar w:name="Var93c" w:val=" "/>
    <w:docVar w:name="Var93o" w:val=" "/>
    <w:docVar w:name="Var93t" w:val="Si/No  10"/>
    <w:docVar w:name="Var94c" w:val=" "/>
    <w:docVar w:name="Var94o" w:val=" "/>
    <w:docVar w:name="Var94t" w:val="Compo  11"/>
    <w:docVar w:name="Var95c" w:val=" "/>
    <w:docVar w:name="Var95o" w:val=" "/>
    <w:docVar w:name="Var95t" w:val="Incarico  11"/>
    <w:docVar w:name="Var96c" w:val=" "/>
    <w:docVar w:name="Var96o" w:val=" "/>
    <w:docVar w:name="Var96t" w:val="P/A  11"/>
    <w:docVar w:name="Var97c" w:val=" "/>
    <w:docVar w:name="Var97o" w:val=" "/>
    <w:docVar w:name="Var97t" w:val="Si/No  11"/>
    <w:docVar w:name="Var98c" w:val=" "/>
    <w:docVar w:name="Var98o" w:val=" "/>
    <w:docVar w:name="Var98t" w:val="Compo  12"/>
    <w:docVar w:name="Var99c" w:val=" "/>
    <w:docVar w:name="Var99o" w:val=" "/>
    <w:docVar w:name="Var99t" w:val="Incarico  12"/>
    <w:docVar w:name="Var9c" w:val="cinque"/>
    <w:docVar w:name="Var9o" w:val="cinque"/>
    <w:docVar w:name="Var9t" w:val="Giorno lettere"/>
  </w:docVars>
  <w:rsids>
    <w:rsidRoot w:val="0081703F"/>
    <w:rsid w:val="000B4D2A"/>
    <w:rsid w:val="001263C0"/>
    <w:rsid w:val="00162B8E"/>
    <w:rsid w:val="00197AD4"/>
    <w:rsid w:val="00210FFA"/>
    <w:rsid w:val="00227D16"/>
    <w:rsid w:val="002E4BEE"/>
    <w:rsid w:val="00350AF8"/>
    <w:rsid w:val="00354B38"/>
    <w:rsid w:val="00393421"/>
    <w:rsid w:val="003B189C"/>
    <w:rsid w:val="003D663C"/>
    <w:rsid w:val="003F05B1"/>
    <w:rsid w:val="004155C2"/>
    <w:rsid w:val="004F7979"/>
    <w:rsid w:val="00575B98"/>
    <w:rsid w:val="00590F01"/>
    <w:rsid w:val="006C7B03"/>
    <w:rsid w:val="006F1BA3"/>
    <w:rsid w:val="007F083A"/>
    <w:rsid w:val="007F7C70"/>
    <w:rsid w:val="0081703F"/>
    <w:rsid w:val="00845C01"/>
    <w:rsid w:val="008A5F6D"/>
    <w:rsid w:val="008C0B66"/>
    <w:rsid w:val="00957B42"/>
    <w:rsid w:val="00970206"/>
    <w:rsid w:val="00A315F3"/>
    <w:rsid w:val="00A70569"/>
    <w:rsid w:val="00AC588E"/>
    <w:rsid w:val="00AF62B6"/>
    <w:rsid w:val="00AF6BEE"/>
    <w:rsid w:val="00B034F8"/>
    <w:rsid w:val="00B70A6B"/>
    <w:rsid w:val="00B749A1"/>
    <w:rsid w:val="00BC69A7"/>
    <w:rsid w:val="00C12C0F"/>
    <w:rsid w:val="00C17964"/>
    <w:rsid w:val="00C31107"/>
    <w:rsid w:val="00C357E0"/>
    <w:rsid w:val="00C441EF"/>
    <w:rsid w:val="00D9268D"/>
    <w:rsid w:val="00DB23A7"/>
    <w:rsid w:val="00E7603E"/>
    <w:rsid w:val="00E80E12"/>
    <w:rsid w:val="00E92B01"/>
    <w:rsid w:val="00EA1637"/>
    <w:rsid w:val="00EB3122"/>
    <w:rsid w:val="00EE2EBC"/>
    <w:rsid w:val="00F2093E"/>
    <w:rsid w:val="00F34336"/>
    <w:rsid w:val="00F44DB2"/>
    <w:rsid w:val="00F7145B"/>
    <w:rsid w:val="00F75B1C"/>
    <w:rsid w:val="00F80F21"/>
    <w:rsid w:val="00FA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4A2807"/>
  <w14:defaultImageDpi w14:val="0"/>
  <w15:docId w15:val="{8D94B548-1C0C-46C9-8F47-23FCAD18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
    <w:qFormat/>
    <w:pPr>
      <w:keepNext/>
      <w:tabs>
        <w:tab w:val="left" w:pos="2268"/>
        <w:tab w:val="left" w:pos="3686"/>
        <w:tab w:val="left" w:pos="4536"/>
        <w:tab w:val="left" w:pos="5103"/>
        <w:tab w:val="left" w:pos="6804"/>
      </w:tabs>
      <w:jc w:val="both"/>
      <w:outlineLvl w:val="0"/>
    </w:pPr>
    <w:rPr>
      <w:sz w:val="24"/>
    </w:rPr>
  </w:style>
  <w:style w:type="paragraph" w:styleId="Titolo2">
    <w:name w:val="heading 2"/>
    <w:basedOn w:val="Normale"/>
    <w:next w:val="Normale"/>
    <w:link w:val="Titolo2Carattere"/>
    <w:uiPriority w:val="9"/>
    <w:qFormat/>
    <w:pPr>
      <w:keepNext/>
      <w:outlineLvl w:val="1"/>
    </w:pPr>
    <w:rPr>
      <w:sz w:val="24"/>
    </w:rPr>
  </w:style>
  <w:style w:type="paragraph" w:styleId="Titolo3">
    <w:name w:val="heading 3"/>
    <w:basedOn w:val="Normale"/>
    <w:next w:val="Normale"/>
    <w:link w:val="Titolo3Carattere"/>
    <w:uiPriority w:val="9"/>
    <w:qFormat/>
    <w:pPr>
      <w:keepNext/>
      <w:jc w:val="center"/>
      <w:outlineLvl w:val="2"/>
    </w:pPr>
    <w:rPr>
      <w:b/>
      <w:bCs/>
      <w:sz w:val="24"/>
    </w:rPr>
  </w:style>
  <w:style w:type="paragraph" w:styleId="Titolo4">
    <w:name w:val="heading 4"/>
    <w:basedOn w:val="Normale"/>
    <w:next w:val="Normale"/>
    <w:link w:val="Titolo4Carattere"/>
    <w:uiPriority w:val="9"/>
    <w:qFormat/>
    <w:pPr>
      <w:keepNext/>
      <w:jc w:val="center"/>
      <w:outlineLvl w:val="3"/>
    </w:pPr>
    <w:rPr>
      <w:sz w:val="28"/>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Intestazione">
    <w:name w:val="header"/>
    <w:basedOn w:val="Normale"/>
    <w:link w:val="IntestazioneCarattere"/>
    <w:uiPriority w:val="99"/>
    <w:semiHidden/>
    <w:unhideWhenUsed/>
    <w:rsid w:val="0081703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1703F"/>
    <w:rPr>
      <w:rFonts w:cs="Times New Roman"/>
    </w:rPr>
  </w:style>
  <w:style w:type="paragraph" w:styleId="Pidipagina">
    <w:name w:val="footer"/>
    <w:basedOn w:val="Normale"/>
    <w:link w:val="PidipaginaCarattere"/>
    <w:uiPriority w:val="99"/>
    <w:semiHidden/>
    <w:unhideWhenUsed/>
    <w:rsid w:val="0081703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703F"/>
    <w:rPr>
      <w:rFonts w:cs="Times New Roman"/>
    </w:rPr>
  </w:style>
  <w:style w:type="paragraph" w:styleId="Corpotesto">
    <w:name w:val="Body Text"/>
    <w:basedOn w:val="Normale"/>
    <w:link w:val="CorpotestoCarattere"/>
    <w:uiPriority w:val="99"/>
    <w:semiHidden/>
    <w:unhideWhenUsed/>
    <w:rsid w:val="00D9268D"/>
    <w:pPr>
      <w:jc w:val="both"/>
      <w:textAlignment w:val="auto"/>
    </w:pPr>
    <w:rPr>
      <w:sz w:val="24"/>
    </w:rPr>
  </w:style>
  <w:style w:type="character" w:customStyle="1" w:styleId="CorpotestoCarattere">
    <w:name w:val="Corpo testo Carattere"/>
    <w:basedOn w:val="Carpredefinitoparagrafo"/>
    <w:link w:val="Corpotesto"/>
    <w:uiPriority w:val="99"/>
    <w:semiHidden/>
    <w:locked/>
    <w:rsid w:val="00D9268D"/>
    <w:rPr>
      <w:rFonts w:cs="Times New Roman"/>
      <w:sz w:val="24"/>
    </w:rPr>
  </w:style>
  <w:style w:type="table" w:styleId="Grigliatabella">
    <w:name w:val="Table Grid"/>
    <w:basedOn w:val="Tabellanormale"/>
    <w:uiPriority w:val="59"/>
    <w:rsid w:val="0012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Normal">
    <w:name w:val="rtf1 Normal"/>
    <w:qFormat/>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sz w:val="22"/>
      <w:szCs w:val="22"/>
    </w:rPr>
    <w:tblPr>
      <w:tblInd w:w="0" w:type="dxa"/>
      <w:tblCellMar>
        <w:top w:w="0" w:type="dxa"/>
        <w:left w:w="108" w:type="dxa"/>
        <w:bottom w:w="0" w:type="dxa"/>
        <w:right w:w="108" w:type="dxa"/>
      </w:tblCellMar>
    </w:tblPr>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9156">
      <w:marLeft w:val="0"/>
      <w:marRight w:val="0"/>
      <w:marTop w:val="0"/>
      <w:marBottom w:val="0"/>
      <w:divBdr>
        <w:top w:val="none" w:sz="0" w:space="0" w:color="auto"/>
        <w:left w:val="none" w:sz="0" w:space="0" w:color="auto"/>
        <w:bottom w:val="none" w:sz="0" w:space="0" w:color="auto"/>
        <w:right w:val="none" w:sz="0" w:space="0" w:color="auto"/>
      </w:divBdr>
    </w:div>
    <w:div w:id="1234659157">
      <w:marLeft w:val="0"/>
      <w:marRight w:val="0"/>
      <w:marTop w:val="0"/>
      <w:marBottom w:val="0"/>
      <w:divBdr>
        <w:top w:val="none" w:sz="0" w:space="0" w:color="auto"/>
        <w:left w:val="none" w:sz="0" w:space="0" w:color="auto"/>
        <w:bottom w:val="none" w:sz="0" w:space="0" w:color="auto"/>
        <w:right w:val="none" w:sz="0" w:space="0" w:color="auto"/>
      </w:divBdr>
    </w:div>
    <w:div w:id="1234659158">
      <w:marLeft w:val="0"/>
      <w:marRight w:val="0"/>
      <w:marTop w:val="0"/>
      <w:marBottom w:val="0"/>
      <w:divBdr>
        <w:top w:val="none" w:sz="0" w:space="0" w:color="auto"/>
        <w:left w:val="none" w:sz="0" w:space="0" w:color="auto"/>
        <w:bottom w:val="none" w:sz="0" w:space="0" w:color="auto"/>
        <w:right w:val="none" w:sz="0" w:space="0" w:color="auto"/>
      </w:divBdr>
    </w:div>
    <w:div w:id="1234659159">
      <w:marLeft w:val="0"/>
      <w:marRight w:val="0"/>
      <w:marTop w:val="0"/>
      <w:marBottom w:val="0"/>
      <w:divBdr>
        <w:top w:val="none" w:sz="0" w:space="0" w:color="auto"/>
        <w:left w:val="none" w:sz="0" w:space="0" w:color="auto"/>
        <w:bottom w:val="none" w:sz="0" w:space="0" w:color="auto"/>
        <w:right w:val="none" w:sz="0" w:space="0" w:color="auto"/>
      </w:divBdr>
    </w:div>
    <w:div w:id="1234659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ulli\Dati%20applicazioni\Microsoft\Templates\NORMALW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NORMALWP.DOT</Template>
  <TotalTime>35</TotalTime>
  <Pages>6</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dc:creator>
  <cp:keywords/>
  <dc:description/>
  <cp:lastModifiedBy>Sabrina Paulli</cp:lastModifiedBy>
  <cp:revision>2</cp:revision>
  <cp:lastPrinted>2013-03-20T09:54:00Z</cp:lastPrinted>
  <dcterms:created xsi:type="dcterms:W3CDTF">2021-10-28T09:54:00Z</dcterms:created>
  <dcterms:modified xsi:type="dcterms:W3CDTF">2021-10-28T09:54:00Z</dcterms:modified>
</cp:coreProperties>
</file>